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6CF8" w14:textId="77777777" w:rsidR="000D45A2" w:rsidRDefault="000D45A2" w:rsidP="000D45A2">
      <w:pPr>
        <w:pStyle w:val="Heading2"/>
      </w:pPr>
      <w:r>
        <w:t>PRI BOARD</w:t>
      </w:r>
      <w:bookmarkStart w:id="0" w:name="_GoBack"/>
      <w:bookmarkEnd w:id="0"/>
      <w:r>
        <w:t xml:space="preserve"> NOMINATION form </w:t>
      </w:r>
    </w:p>
    <w:p w14:paraId="42E42988" w14:textId="77777777" w:rsidR="000D45A2" w:rsidRDefault="000D45A2" w:rsidP="000D45A2">
      <w:r>
        <w:t xml:space="preserve">Candidates are nominated by their signatory organisation. Candidates must have the approval of their organisation to nominate, to be confirmed in writing with the signature of the CEO or Board Chair or person of equivalent seniority within the signatory organisation. Each candidate confirms that he/she: </w:t>
      </w:r>
    </w:p>
    <w:p w14:paraId="461A0C2A" w14:textId="77777777" w:rsidR="000D45A2" w:rsidRDefault="000D45A2" w:rsidP="000D45A2">
      <w:pPr>
        <w:pStyle w:val="ListBullet"/>
        <w:ind w:left="360" w:hanging="360"/>
      </w:pPr>
      <w:r>
        <w:t>Will abide, where applicable, to the Articles of Association of PRI Association</w:t>
      </w:r>
      <w:r>
        <w:rPr>
          <w:rStyle w:val="FootnoteReference"/>
        </w:rPr>
        <w:footnoteReference w:id="1"/>
      </w:r>
      <w:r>
        <w:t xml:space="preserve"> and underlying rules and policies</w:t>
      </w:r>
      <w:r>
        <w:rPr>
          <w:rStyle w:val="FootnoteReference"/>
        </w:rPr>
        <w:footnoteReference w:id="2"/>
      </w:r>
      <w:r>
        <w:t xml:space="preserve">, including the Election Rules; </w:t>
      </w:r>
    </w:p>
    <w:p w14:paraId="70518537" w14:textId="77777777" w:rsidR="000D45A2" w:rsidRDefault="000D45A2" w:rsidP="000D45A2">
      <w:pPr>
        <w:pStyle w:val="ListBullet"/>
        <w:ind w:left="360" w:hanging="360"/>
      </w:pPr>
      <w:r>
        <w:t xml:space="preserve">Is eligible to stand for the PRI Board and the candidate statement, biography and other information provided is true and correct; </w:t>
      </w:r>
    </w:p>
    <w:p w14:paraId="027086A5" w14:textId="77777777" w:rsidR="000D45A2" w:rsidRDefault="000D45A2" w:rsidP="000D45A2">
      <w:pPr>
        <w:pStyle w:val="ListBullet"/>
        <w:ind w:left="360" w:hanging="360"/>
      </w:pPr>
      <w:r>
        <w:t xml:space="preserve">Is eligible to be a Director of a UK Company Limited by Guarantee; </w:t>
      </w:r>
    </w:p>
    <w:p w14:paraId="31EA1E91" w14:textId="77777777" w:rsidR="000D45A2" w:rsidRDefault="000D45A2" w:rsidP="000D45A2">
      <w:pPr>
        <w:pStyle w:val="ListBullet"/>
        <w:ind w:left="360" w:hanging="360"/>
      </w:pPr>
      <w:r>
        <w:t>Is able to allocate sufficient time and resources to the PRI Board Director role as defined in the terms of reference</w:t>
      </w:r>
      <w:r>
        <w:rPr>
          <w:rStyle w:val="FootnoteReference"/>
        </w:rPr>
        <w:footnoteReference w:id="3"/>
      </w:r>
      <w:r>
        <w:t xml:space="preserve">; and </w:t>
      </w:r>
    </w:p>
    <w:p w14:paraId="7DA3641C" w14:textId="77777777" w:rsidR="000D45A2" w:rsidRDefault="000D45A2" w:rsidP="000D45A2">
      <w:pPr>
        <w:pStyle w:val="ListBullet"/>
        <w:ind w:left="360" w:hanging="360"/>
      </w:pPr>
      <w:r>
        <w:rPr>
          <w:noProof/>
          <w:lang w:eastAsia="en-GB"/>
        </w:rPr>
        <mc:AlternateContent>
          <mc:Choice Requires="wps">
            <w:drawing>
              <wp:anchor distT="45720" distB="45720" distL="114300" distR="114300" simplePos="0" relativeHeight="251659264" behindDoc="0" locked="0" layoutInCell="1" allowOverlap="1" wp14:anchorId="15D9B101" wp14:editId="5B681F6B">
                <wp:simplePos x="0" y="0"/>
                <wp:positionH relativeFrom="margin">
                  <wp:align>right</wp:align>
                </wp:positionH>
                <wp:positionV relativeFrom="paragraph">
                  <wp:posOffset>255905</wp:posOffset>
                </wp:positionV>
                <wp:extent cx="5486400" cy="14097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9700"/>
                        </a:xfrm>
                        <a:prstGeom prst="rect">
                          <a:avLst/>
                        </a:prstGeom>
                        <a:solidFill>
                          <a:srgbClr val="FFFFFF"/>
                        </a:solidFill>
                        <a:ln w="9525">
                          <a:solidFill>
                            <a:srgbClr val="000000"/>
                          </a:solidFill>
                          <a:miter lim="800000"/>
                          <a:headEnd/>
                          <a:tailEnd/>
                        </a:ln>
                      </wps:spPr>
                      <wps:txbx>
                        <w:txbxContent>
                          <w:p w14:paraId="517B7C53" w14:textId="77777777" w:rsidR="000D45A2" w:rsidRDefault="000D45A2" w:rsidP="000D45A2">
                            <w:pPr>
                              <w:rPr>
                                <w:b/>
                              </w:rPr>
                            </w:pPr>
                            <w:r>
                              <w:rPr>
                                <w:b/>
                              </w:rPr>
                              <w:t xml:space="preserve">Full name: </w:t>
                            </w:r>
                            <w:r>
                              <w:rPr>
                                <w:b/>
                              </w:rPr>
                              <w:tab/>
                            </w:r>
                          </w:p>
                          <w:p w14:paraId="095D6F65" w14:textId="77777777" w:rsidR="000D45A2" w:rsidRDefault="000D45A2" w:rsidP="000D45A2"/>
                          <w:p w14:paraId="6087371A" w14:textId="77777777" w:rsidR="000D45A2" w:rsidRDefault="000D45A2" w:rsidP="000D45A2">
                            <w:pPr>
                              <w:rPr>
                                <w:b/>
                              </w:rPr>
                            </w:pPr>
                            <w:r>
                              <w:rPr>
                                <w:b/>
                              </w:rPr>
                              <w:t xml:space="preserve">Address: </w:t>
                            </w:r>
                            <w:r>
                              <w:rPr>
                                <w:b/>
                              </w:rPr>
                              <w:tab/>
                            </w:r>
                          </w:p>
                          <w:p w14:paraId="3E59D03D" w14:textId="77777777" w:rsidR="000D45A2" w:rsidRDefault="000D45A2" w:rsidP="000D45A2"/>
                          <w:p w14:paraId="16968E4D" w14:textId="77777777" w:rsidR="000D45A2" w:rsidRDefault="000D45A2" w:rsidP="000D45A2">
                            <w:pPr>
                              <w:rPr>
                                <w:b/>
                              </w:rPr>
                            </w:pPr>
                            <w:r>
                              <w:rPr>
                                <w:b/>
                              </w:rPr>
                              <w:t xml:space="preserve">Email: </w:t>
                            </w:r>
                            <w:r>
                              <w:rPr>
                                <w:b/>
                              </w:rPr>
                              <w:tab/>
                            </w:r>
                            <w:r>
                              <w:rPr>
                                <w:b/>
                              </w:rPr>
                              <w:tab/>
                            </w:r>
                          </w:p>
                          <w:p w14:paraId="28DDE728" w14:textId="77777777" w:rsidR="000D45A2" w:rsidRDefault="000D45A2" w:rsidP="000D45A2"/>
                          <w:p w14:paraId="63F9B26F" w14:textId="77777777" w:rsidR="000D45A2" w:rsidRDefault="000D45A2" w:rsidP="000D45A2">
                            <w:pPr>
                              <w:rPr>
                                <w:b/>
                              </w:rPr>
                            </w:pPr>
                            <w:r>
                              <w:rPr>
                                <w:b/>
                              </w:rPr>
                              <w:t xml:space="preserve">Telephone: </w:t>
                            </w:r>
                            <w:r>
                              <w:rPr>
                                <w:b/>
                              </w:rPr>
                              <w:tab/>
                              <w:t xml:space="preserve"> </w:t>
                            </w:r>
                          </w:p>
                          <w:p w14:paraId="7D3F4268" w14:textId="77777777" w:rsidR="000D45A2" w:rsidRDefault="000D45A2" w:rsidP="000D45A2">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9B101" id="_x0000_t202" coordsize="21600,21600" o:spt="202" path="m,l,21600r21600,l21600,xe">
                <v:stroke joinstyle="miter"/>
                <v:path gradientshapeok="t" o:connecttype="rect"/>
              </v:shapetype>
              <v:shape id="Text Box 217" o:spid="_x0000_s1026" type="#_x0000_t202" style="position:absolute;left:0;text-align:left;margin-left:380.8pt;margin-top:20.15pt;width:6in;height:1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8rJQIAAEk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">
                <v:textbox>
                  <w:txbxContent>
                    <w:p w14:paraId="517B7C53" w14:textId="77777777" w:rsidR="000D45A2" w:rsidRDefault="000D45A2" w:rsidP="000D45A2">
                      <w:pPr>
                        <w:rPr>
                          <w:b/>
                        </w:rPr>
                      </w:pPr>
                      <w:r>
                        <w:rPr>
                          <w:b/>
                        </w:rPr>
                        <w:t xml:space="preserve">Full name: </w:t>
                      </w:r>
                      <w:r>
                        <w:rPr>
                          <w:b/>
                        </w:rPr>
                        <w:tab/>
                      </w:r>
                    </w:p>
                    <w:p w14:paraId="095D6F65" w14:textId="77777777" w:rsidR="000D45A2" w:rsidRDefault="000D45A2" w:rsidP="000D45A2"/>
                    <w:p w14:paraId="6087371A" w14:textId="77777777" w:rsidR="000D45A2" w:rsidRDefault="000D45A2" w:rsidP="000D45A2">
                      <w:pPr>
                        <w:rPr>
                          <w:b/>
                        </w:rPr>
                      </w:pPr>
                      <w:r>
                        <w:rPr>
                          <w:b/>
                        </w:rPr>
                        <w:t xml:space="preserve">Address: </w:t>
                      </w:r>
                      <w:r>
                        <w:rPr>
                          <w:b/>
                        </w:rPr>
                        <w:tab/>
                      </w:r>
                    </w:p>
                    <w:p w14:paraId="3E59D03D" w14:textId="77777777" w:rsidR="000D45A2" w:rsidRDefault="000D45A2" w:rsidP="000D45A2"/>
                    <w:p w14:paraId="16968E4D" w14:textId="77777777" w:rsidR="000D45A2" w:rsidRDefault="000D45A2" w:rsidP="000D45A2">
                      <w:pPr>
                        <w:rPr>
                          <w:b/>
                        </w:rPr>
                      </w:pPr>
                      <w:r>
                        <w:rPr>
                          <w:b/>
                        </w:rPr>
                        <w:t xml:space="preserve">Email: </w:t>
                      </w:r>
                      <w:r>
                        <w:rPr>
                          <w:b/>
                        </w:rPr>
                        <w:tab/>
                      </w:r>
                      <w:r>
                        <w:rPr>
                          <w:b/>
                        </w:rPr>
                        <w:tab/>
                      </w:r>
                    </w:p>
                    <w:p w14:paraId="28DDE728" w14:textId="77777777" w:rsidR="000D45A2" w:rsidRDefault="000D45A2" w:rsidP="000D45A2"/>
                    <w:p w14:paraId="63F9B26F" w14:textId="77777777" w:rsidR="000D45A2" w:rsidRDefault="000D45A2" w:rsidP="000D45A2">
                      <w:pPr>
                        <w:rPr>
                          <w:b/>
                        </w:rPr>
                      </w:pPr>
                      <w:r>
                        <w:rPr>
                          <w:b/>
                        </w:rPr>
                        <w:t xml:space="preserve">Telephone: </w:t>
                      </w:r>
                      <w:r>
                        <w:rPr>
                          <w:b/>
                        </w:rPr>
                        <w:tab/>
                        <w:t xml:space="preserve"> </w:t>
                      </w:r>
                    </w:p>
                    <w:p w14:paraId="7D3F4268" w14:textId="77777777" w:rsidR="000D45A2" w:rsidRDefault="000D45A2" w:rsidP="000D45A2">
                      <w:r>
                        <w:tab/>
                      </w:r>
                      <w:r>
                        <w:tab/>
                      </w:r>
                    </w:p>
                  </w:txbxContent>
                </v:textbox>
                <w10:wrap type="square" anchorx="margin"/>
              </v:shape>
            </w:pict>
          </mc:Fallback>
        </mc:AlternateContent>
      </w:r>
      <w:r>
        <w:t xml:space="preserve">Will not bring the PRI Board or PRI Association into disrepute if elected.     </w:t>
      </w:r>
    </w:p>
    <w:p w14:paraId="0044894D" w14:textId="77777777" w:rsidR="001F0D44" w:rsidRDefault="000D45A2" w:rsidP="000D45A2">
      <w:pPr>
        <w:ind w:left="357" w:hanging="357"/>
      </w:pPr>
      <w:r>
        <w:rPr>
          <w:noProof/>
          <w:lang w:eastAsia="en-GB"/>
        </w:rPr>
        <mc:AlternateContent>
          <mc:Choice Requires="wps">
            <w:drawing>
              <wp:anchor distT="45720" distB="45720" distL="114300" distR="114300" simplePos="0" relativeHeight="251660288" behindDoc="0" locked="0" layoutInCell="1" allowOverlap="1" wp14:anchorId="5112B45F" wp14:editId="559E82D1">
                <wp:simplePos x="0" y="0"/>
                <wp:positionH relativeFrom="margin">
                  <wp:posOffset>-1270</wp:posOffset>
                </wp:positionH>
                <wp:positionV relativeFrom="paragraph">
                  <wp:posOffset>2530475</wp:posOffset>
                </wp:positionV>
                <wp:extent cx="5476875" cy="3701415"/>
                <wp:effectExtent l="0" t="0" r="28575"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517900"/>
                        </a:xfrm>
                        <a:prstGeom prst="rect">
                          <a:avLst/>
                        </a:prstGeom>
                        <a:solidFill>
                          <a:srgbClr val="FFFFFF"/>
                        </a:solidFill>
                        <a:ln w="9525">
                          <a:solidFill>
                            <a:srgbClr val="000000"/>
                          </a:solidFill>
                          <a:miter lim="800000"/>
                          <a:headEnd/>
                          <a:tailEnd/>
                        </a:ln>
                      </wps:spPr>
                      <wps:txbx>
                        <w:txbxContent>
                          <w:p w14:paraId="7C9E76B4" w14:textId="77777777" w:rsidR="000D45A2" w:rsidRDefault="000D45A2" w:rsidP="000D45A2">
                            <w:pPr>
                              <w:rPr>
                                <w:b/>
                              </w:rPr>
                            </w:pPr>
                            <w:r>
                              <w:rPr>
                                <w:b/>
                              </w:rPr>
                              <w:t xml:space="preserve">Job title: </w:t>
                            </w:r>
                            <w:r>
                              <w:rPr>
                                <w:b/>
                              </w:rPr>
                              <w:tab/>
                            </w:r>
                          </w:p>
                          <w:p w14:paraId="663CC6CF" w14:textId="77777777" w:rsidR="000D45A2" w:rsidRDefault="000D45A2" w:rsidP="000D45A2"/>
                          <w:p w14:paraId="44A3D0EF" w14:textId="77777777" w:rsidR="000D45A2" w:rsidRDefault="000D45A2" w:rsidP="000D45A2">
                            <w:pPr>
                              <w:rPr>
                                <w:b/>
                              </w:rPr>
                            </w:pPr>
                            <w:r>
                              <w:rPr>
                                <w:b/>
                              </w:rPr>
                              <w:t xml:space="preserve">From: </w:t>
                            </w:r>
                            <w:r>
                              <w:rPr>
                                <w:b/>
                              </w:rPr>
                              <w:tab/>
                            </w:r>
                            <w:r>
                              <w:rPr>
                                <w:b/>
                              </w:rPr>
                              <w:tab/>
                            </w:r>
                          </w:p>
                          <w:p w14:paraId="5B934394" w14:textId="77777777" w:rsidR="000D45A2" w:rsidRDefault="000D45A2" w:rsidP="000D45A2"/>
                          <w:p w14:paraId="3B946E0A" w14:textId="77777777" w:rsidR="000D45A2" w:rsidRDefault="000D45A2" w:rsidP="000D45A2">
                            <w:pPr>
                              <w:rPr>
                                <w:b/>
                              </w:rPr>
                            </w:pPr>
                            <w:r>
                              <w:rPr>
                                <w:b/>
                              </w:rPr>
                              <w:t xml:space="preserve">To: </w:t>
                            </w:r>
                            <w:r>
                              <w:rPr>
                                <w:b/>
                              </w:rPr>
                              <w:tab/>
                            </w:r>
                            <w:r>
                              <w:rPr>
                                <w:b/>
                              </w:rPr>
                              <w:tab/>
                            </w:r>
                          </w:p>
                          <w:p w14:paraId="484E5757" w14:textId="77777777" w:rsidR="000D45A2" w:rsidRDefault="000D45A2" w:rsidP="000D45A2"/>
                          <w:p w14:paraId="0079790E" w14:textId="77777777" w:rsidR="000D45A2" w:rsidRDefault="000D45A2" w:rsidP="000D45A2">
                            <w:pPr>
                              <w:rPr>
                                <w:b/>
                              </w:rPr>
                            </w:pPr>
                            <w:r>
                              <w:rPr>
                                <w:b/>
                              </w:rPr>
                              <w:t xml:space="preserve">Signatory organisation: </w:t>
                            </w:r>
                          </w:p>
                          <w:p w14:paraId="4F25B666" w14:textId="77777777" w:rsidR="000D45A2" w:rsidRDefault="000D45A2" w:rsidP="000D45A2"/>
                          <w:p w14:paraId="74D33641" w14:textId="77777777" w:rsidR="000D45A2" w:rsidRDefault="000D45A2" w:rsidP="000D45A2">
                            <w:pPr>
                              <w:rPr>
                                <w:b/>
                              </w:rPr>
                            </w:pPr>
                            <w:r>
                              <w:rPr>
                                <w:b/>
                              </w:rPr>
                              <w:t xml:space="preserve">Applicant signature: </w:t>
                            </w:r>
                          </w:p>
                          <w:p w14:paraId="65D540B1" w14:textId="77777777" w:rsidR="000D45A2" w:rsidRDefault="000D45A2" w:rsidP="000D45A2"/>
                          <w:p w14:paraId="411FA17D" w14:textId="77777777" w:rsidR="000D45A2" w:rsidRDefault="000D45A2" w:rsidP="000D45A2"/>
                          <w:p w14:paraId="7583146B" w14:textId="77777777" w:rsidR="000D45A2" w:rsidRDefault="000D45A2" w:rsidP="000D45A2">
                            <w:pPr>
                              <w:rPr>
                                <w:b/>
                              </w:rPr>
                            </w:pPr>
                            <w:r>
                              <w:rPr>
                                <w:b/>
                              </w:rPr>
                              <w:t>Signatory organisation approval to nominate name (CIO / CEO / Board Chair):</w:t>
                            </w:r>
                          </w:p>
                          <w:p w14:paraId="40B34F2C" w14:textId="77777777" w:rsidR="000D45A2" w:rsidRDefault="000D45A2" w:rsidP="000D45A2">
                            <w:pPr>
                              <w:rPr>
                                <w:b/>
                              </w:rPr>
                            </w:pPr>
                          </w:p>
                          <w:p w14:paraId="39F12007" w14:textId="77777777" w:rsidR="000D45A2" w:rsidRDefault="000D45A2" w:rsidP="000D45A2">
                            <w:pPr>
                              <w:rPr>
                                <w:b/>
                              </w:rPr>
                            </w:pPr>
                          </w:p>
                          <w:p w14:paraId="72668C99" w14:textId="77777777" w:rsidR="000D45A2" w:rsidRDefault="000D45A2" w:rsidP="000D45A2">
                            <w:pPr>
                              <w:rPr>
                                <w:b/>
                              </w:rPr>
                            </w:pPr>
                            <w:r>
                              <w:rPr>
                                <w:b/>
                              </w:rPr>
                              <w:t xml:space="preserve">Signatory organisation approval to nominate signature (CIO / CEO / Board Chair): </w:t>
                            </w:r>
                          </w:p>
                          <w:p w14:paraId="632CC48A" w14:textId="77777777" w:rsidR="000D45A2" w:rsidRDefault="000D45A2" w:rsidP="000D45A2">
                            <w:pPr>
                              <w:rPr>
                                <w:b/>
                              </w:rPr>
                            </w:pPr>
                          </w:p>
                          <w:p w14:paraId="477CBED2" w14:textId="77777777" w:rsidR="000D45A2" w:rsidRDefault="000D45A2" w:rsidP="000D45A2">
                            <w:pPr>
                              <w:rPr>
                                <w:b/>
                              </w:rPr>
                            </w:pPr>
                          </w:p>
                          <w:p w14:paraId="17B14C38" w14:textId="77777777" w:rsidR="000D45A2" w:rsidRDefault="000D45A2" w:rsidP="000D45A2">
                            <w:r>
                              <w:rPr>
                                <w:b/>
                              </w:rPr>
                              <w:t xml:space="preserve">Date: </w:t>
                            </w:r>
                            <w:r>
                              <w:rPr>
                                <w:b/>
                              </w:rPr>
                              <w:tab/>
                            </w:r>
                            <w:r>
                              <w:rPr>
                                <w:b/>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2B45F" id="Text Box 14" o:spid="_x0000_s1027" type="#_x0000_t202" style="position:absolute;left:0;text-align:left;margin-left:-.1pt;margin-top:199.25pt;width:431.25pt;height:291.4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ulKA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">
                <v:textbox style="mso-fit-shape-to-text:t">
                  <w:txbxContent>
                    <w:p w14:paraId="7C9E76B4" w14:textId="77777777" w:rsidR="000D45A2" w:rsidRDefault="000D45A2" w:rsidP="000D45A2">
                      <w:pPr>
                        <w:rPr>
                          <w:b/>
                        </w:rPr>
                      </w:pPr>
                      <w:r>
                        <w:rPr>
                          <w:b/>
                        </w:rPr>
                        <w:t xml:space="preserve">Job title: </w:t>
                      </w:r>
                      <w:r>
                        <w:rPr>
                          <w:b/>
                        </w:rPr>
                        <w:tab/>
                      </w:r>
                    </w:p>
                    <w:p w14:paraId="663CC6CF" w14:textId="77777777" w:rsidR="000D45A2" w:rsidRDefault="000D45A2" w:rsidP="000D45A2"/>
                    <w:p w14:paraId="44A3D0EF" w14:textId="77777777" w:rsidR="000D45A2" w:rsidRDefault="000D45A2" w:rsidP="000D45A2">
                      <w:pPr>
                        <w:rPr>
                          <w:b/>
                        </w:rPr>
                      </w:pPr>
                      <w:r>
                        <w:rPr>
                          <w:b/>
                        </w:rPr>
                        <w:t xml:space="preserve">From: </w:t>
                      </w:r>
                      <w:r>
                        <w:rPr>
                          <w:b/>
                        </w:rPr>
                        <w:tab/>
                      </w:r>
                      <w:r>
                        <w:rPr>
                          <w:b/>
                        </w:rPr>
                        <w:tab/>
                      </w:r>
                    </w:p>
                    <w:p w14:paraId="5B934394" w14:textId="77777777" w:rsidR="000D45A2" w:rsidRDefault="000D45A2" w:rsidP="000D45A2"/>
                    <w:p w14:paraId="3B946E0A" w14:textId="77777777" w:rsidR="000D45A2" w:rsidRDefault="000D45A2" w:rsidP="000D45A2">
                      <w:pPr>
                        <w:rPr>
                          <w:b/>
                        </w:rPr>
                      </w:pPr>
                      <w:r>
                        <w:rPr>
                          <w:b/>
                        </w:rPr>
                        <w:t xml:space="preserve">To: </w:t>
                      </w:r>
                      <w:r>
                        <w:rPr>
                          <w:b/>
                        </w:rPr>
                        <w:tab/>
                      </w:r>
                      <w:r>
                        <w:rPr>
                          <w:b/>
                        </w:rPr>
                        <w:tab/>
                      </w:r>
                    </w:p>
                    <w:p w14:paraId="484E5757" w14:textId="77777777" w:rsidR="000D45A2" w:rsidRDefault="000D45A2" w:rsidP="000D45A2"/>
                    <w:p w14:paraId="0079790E" w14:textId="77777777" w:rsidR="000D45A2" w:rsidRDefault="000D45A2" w:rsidP="000D45A2">
                      <w:pPr>
                        <w:rPr>
                          <w:b/>
                        </w:rPr>
                      </w:pPr>
                      <w:r>
                        <w:rPr>
                          <w:b/>
                        </w:rPr>
                        <w:t xml:space="preserve">Signatory organisation: </w:t>
                      </w:r>
                    </w:p>
                    <w:p w14:paraId="4F25B666" w14:textId="77777777" w:rsidR="000D45A2" w:rsidRDefault="000D45A2" w:rsidP="000D45A2"/>
                    <w:p w14:paraId="74D33641" w14:textId="77777777" w:rsidR="000D45A2" w:rsidRDefault="000D45A2" w:rsidP="000D45A2">
                      <w:pPr>
                        <w:rPr>
                          <w:b/>
                        </w:rPr>
                      </w:pPr>
                      <w:r>
                        <w:rPr>
                          <w:b/>
                        </w:rPr>
                        <w:t xml:space="preserve">Applicant signature: </w:t>
                      </w:r>
                    </w:p>
                    <w:p w14:paraId="65D540B1" w14:textId="77777777" w:rsidR="000D45A2" w:rsidRDefault="000D45A2" w:rsidP="000D45A2"/>
                    <w:p w14:paraId="411FA17D" w14:textId="77777777" w:rsidR="000D45A2" w:rsidRDefault="000D45A2" w:rsidP="000D45A2"/>
                    <w:p w14:paraId="7583146B" w14:textId="77777777" w:rsidR="000D45A2" w:rsidRDefault="000D45A2" w:rsidP="000D45A2">
                      <w:pPr>
                        <w:rPr>
                          <w:b/>
                        </w:rPr>
                      </w:pPr>
                      <w:r>
                        <w:rPr>
                          <w:b/>
                        </w:rPr>
                        <w:t>Signatory organisation approval to nominate name (CIO / CEO / Board Chair):</w:t>
                      </w:r>
                    </w:p>
                    <w:p w14:paraId="40B34F2C" w14:textId="77777777" w:rsidR="000D45A2" w:rsidRDefault="000D45A2" w:rsidP="000D45A2">
                      <w:pPr>
                        <w:rPr>
                          <w:b/>
                        </w:rPr>
                      </w:pPr>
                    </w:p>
                    <w:p w14:paraId="39F12007" w14:textId="77777777" w:rsidR="000D45A2" w:rsidRDefault="000D45A2" w:rsidP="000D45A2">
                      <w:pPr>
                        <w:rPr>
                          <w:b/>
                        </w:rPr>
                      </w:pPr>
                    </w:p>
                    <w:p w14:paraId="72668C99" w14:textId="77777777" w:rsidR="000D45A2" w:rsidRDefault="000D45A2" w:rsidP="000D45A2">
                      <w:pPr>
                        <w:rPr>
                          <w:b/>
                        </w:rPr>
                      </w:pPr>
                      <w:r>
                        <w:rPr>
                          <w:b/>
                        </w:rPr>
                        <w:t xml:space="preserve">Signatory organisation approval to nominate signature (CIO / CEO / Board Chair): </w:t>
                      </w:r>
                    </w:p>
                    <w:p w14:paraId="632CC48A" w14:textId="77777777" w:rsidR="000D45A2" w:rsidRDefault="000D45A2" w:rsidP="000D45A2">
                      <w:pPr>
                        <w:rPr>
                          <w:b/>
                        </w:rPr>
                      </w:pPr>
                    </w:p>
                    <w:p w14:paraId="477CBED2" w14:textId="77777777" w:rsidR="000D45A2" w:rsidRDefault="000D45A2" w:rsidP="000D45A2">
                      <w:pPr>
                        <w:rPr>
                          <w:b/>
                        </w:rPr>
                      </w:pPr>
                    </w:p>
                    <w:p w14:paraId="17B14C38" w14:textId="77777777" w:rsidR="000D45A2" w:rsidRDefault="000D45A2" w:rsidP="000D45A2">
                      <w:r>
                        <w:rPr>
                          <w:b/>
                        </w:rPr>
                        <w:t xml:space="preserve">Date: </w:t>
                      </w:r>
                      <w:r>
                        <w:rPr>
                          <w:b/>
                        </w:rPr>
                        <w:tab/>
                      </w:r>
                      <w:r>
                        <w:rPr>
                          <w:b/>
                        </w:rPr>
                        <w:tab/>
                      </w:r>
                    </w:p>
                  </w:txbxContent>
                </v:textbox>
                <w10:wrap type="square" anchorx="margin"/>
              </v:shape>
            </w:pict>
          </mc:Fallback>
        </mc:AlternateContent>
      </w:r>
    </w:p>
    <w:sectPr w:rsidR="001F0D44" w:rsidSect="00D622F0">
      <w:footerReference w:type="default" r:id="rId11"/>
      <w:headerReference w:type="first" r:id="rId12"/>
      <w:footerReference w:type="first" r:id="rId13"/>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CDAC0" w14:textId="77777777" w:rsidR="00565CC6" w:rsidRDefault="00565CC6" w:rsidP="00936049">
      <w:r>
        <w:separator/>
      </w:r>
    </w:p>
  </w:endnote>
  <w:endnote w:type="continuationSeparator" w:id="0">
    <w:p w14:paraId="009D5141" w14:textId="77777777" w:rsidR="00565CC6" w:rsidRDefault="00565CC6"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lright Sans Regular">
    <w:altName w:val="Arial"/>
    <w:panose1 w:val="00000000000000000000"/>
    <w:charset w:val="00"/>
    <w:family w:val="modern"/>
    <w:notTrueType/>
    <w:pitch w:val="variable"/>
    <w:sig w:usb0="00000001"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FJCAM+Arial">
    <w:altName w:val="Arial"/>
    <w:panose1 w:val="00000000000000000000"/>
    <w:charset w:val="00"/>
    <w:family w:val="swiss"/>
    <w:notTrueType/>
    <w:pitch w:val="default"/>
    <w:sig w:usb0="00000003" w:usb1="00000000" w:usb2="00000000" w:usb3="00000000" w:csb0="00000001" w:csb1="00000000"/>
  </w:font>
  <w:font w:name="HFJBOL+Arial,Bold">
    <w:altName w:val="Arial"/>
    <w:panose1 w:val="00000000000000000000"/>
    <w:charset w:val="00"/>
    <w:family w:val="swiss"/>
    <w:notTrueType/>
    <w:pitch w:val="default"/>
    <w:sig w:usb0="00000003" w:usb1="00000000" w:usb2="00000000" w:usb3="00000000" w:csb0="00000001" w:csb1="00000000"/>
  </w:font>
  <w:font w:name="Alright Sans Light">
    <w:altName w:val="Arial"/>
    <w:panose1 w:val="00000000000000000000"/>
    <w:charset w:val="00"/>
    <w:family w:val="modern"/>
    <w:notTrueType/>
    <w:pitch w:val="variable"/>
    <w:sig w:usb0="00000001" w:usb1="00000001"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9820" w14:textId="77777777" w:rsidR="008D1D7E" w:rsidRPr="0098553C" w:rsidRDefault="00C916FE"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008D1D7E"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0D45A2">
      <w:rPr>
        <w:rStyle w:val="PageNumber"/>
        <w:rFonts w:ascii="Alright Sans Light" w:hAnsi="Alright Sans Light"/>
        <w:noProof/>
        <w:color w:val="808080"/>
      </w:rPr>
      <w:t>2</w:t>
    </w:r>
    <w:r w:rsidRPr="0098553C">
      <w:rPr>
        <w:rStyle w:val="PageNumber"/>
        <w:rFonts w:ascii="Alright Sans Light" w:hAnsi="Alright Sans Light"/>
        <w:color w:val="808080"/>
      </w:rPr>
      <w:fldChar w:fldCharType="end"/>
    </w:r>
  </w:p>
  <w:p w14:paraId="3879DD5A" w14:textId="77777777" w:rsidR="008D1D7E" w:rsidRDefault="008D1D7E"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6704" behindDoc="1" locked="0" layoutInCell="1" allowOverlap="1" wp14:anchorId="73A52DC7" wp14:editId="22DA24FB">
          <wp:simplePos x="0" y="0"/>
          <wp:positionH relativeFrom="page">
            <wp:align>right</wp:align>
          </wp:positionH>
          <wp:positionV relativeFrom="page">
            <wp:align>bottom</wp:align>
          </wp:positionV>
          <wp:extent cx="7560000" cy="1173600"/>
          <wp:effectExtent l="0" t="0" r="317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97C">
      <w:tab/>
    </w:r>
    <w:r w:rsidR="00EA097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92B3" w14:textId="77777777" w:rsidR="008D1D7E" w:rsidRDefault="00EA097C" w:rsidP="00DF453C">
    <w:pPr>
      <w:pStyle w:val="Footer"/>
      <w:tabs>
        <w:tab w:val="clear" w:pos="4320"/>
        <w:tab w:val="clear" w:pos="8640"/>
        <w:tab w:val="left" w:pos="5520"/>
      </w:tabs>
    </w:pPr>
    <w:r>
      <w:rPr>
        <w:noProof/>
        <w:lang w:eastAsia="en-GB"/>
      </w:rPr>
      <w:drawing>
        <wp:anchor distT="0" distB="0" distL="114300" distR="114300" simplePos="0" relativeHeight="251660800" behindDoc="0" locked="0" layoutInCell="1" allowOverlap="1" wp14:anchorId="25C96410" wp14:editId="3A107A1A">
          <wp:simplePos x="0" y="0"/>
          <wp:positionH relativeFrom="page">
            <wp:posOffset>3575050</wp:posOffset>
          </wp:positionH>
          <wp:positionV relativeFrom="page">
            <wp:posOffset>9678406</wp:posOffset>
          </wp:positionV>
          <wp:extent cx="3981600" cy="8820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2014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981600" cy="882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5290B71" wp14:editId="32A8B948">
          <wp:simplePos x="0" y="0"/>
          <wp:positionH relativeFrom="page">
            <wp:align>left</wp:align>
          </wp:positionH>
          <wp:positionV relativeFrom="page">
            <wp:align>bottom</wp:align>
          </wp:positionV>
          <wp:extent cx="2919600" cy="8820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D71C1" w14:textId="77777777" w:rsidR="00565CC6" w:rsidRDefault="00565CC6" w:rsidP="00936049">
      <w:r>
        <w:separator/>
      </w:r>
    </w:p>
  </w:footnote>
  <w:footnote w:type="continuationSeparator" w:id="0">
    <w:p w14:paraId="56B95645" w14:textId="77777777" w:rsidR="00565CC6" w:rsidRDefault="00565CC6" w:rsidP="00936049">
      <w:r>
        <w:continuationSeparator/>
      </w:r>
    </w:p>
  </w:footnote>
  <w:footnote w:id="1">
    <w:p w14:paraId="0DD8C0B9" w14:textId="77777777" w:rsidR="000D45A2" w:rsidRDefault="000D45A2" w:rsidP="000D45A2">
      <w:pPr>
        <w:pStyle w:val="FootnoteText"/>
      </w:pPr>
      <w:r>
        <w:rPr>
          <w:rStyle w:val="FootnoteReference"/>
        </w:rPr>
        <w:footnoteRef/>
      </w:r>
      <w:r>
        <w:t xml:space="preserve"> </w:t>
      </w:r>
      <w:hyperlink r:id="rId1" w:history="1">
        <w:r>
          <w:rPr>
            <w:rStyle w:val="Hyperlink"/>
          </w:rPr>
          <w:t>Articles of Association of PRI Association</w:t>
        </w:r>
      </w:hyperlink>
      <w:r>
        <w:t xml:space="preserve">. </w:t>
      </w:r>
    </w:p>
  </w:footnote>
  <w:footnote w:id="2">
    <w:p w14:paraId="4F662A36" w14:textId="77777777" w:rsidR="000D45A2" w:rsidRDefault="000D45A2" w:rsidP="000D45A2">
      <w:pPr>
        <w:pStyle w:val="FootnoteText"/>
      </w:pPr>
      <w:r>
        <w:rPr>
          <w:rStyle w:val="FootnoteReference"/>
        </w:rPr>
        <w:footnoteRef/>
      </w:r>
      <w:r>
        <w:t xml:space="preserve"> See the rules and policies on the governance pages of the </w:t>
      </w:r>
      <w:hyperlink r:id="rId2" w:history="1">
        <w:r>
          <w:rPr>
            <w:rStyle w:val="Hyperlink"/>
          </w:rPr>
          <w:t>PRI website</w:t>
        </w:r>
      </w:hyperlink>
      <w:r>
        <w:t xml:space="preserve">. </w:t>
      </w:r>
    </w:p>
  </w:footnote>
  <w:footnote w:id="3">
    <w:p w14:paraId="1D6E2B84" w14:textId="77777777" w:rsidR="000D45A2" w:rsidRDefault="000D45A2" w:rsidP="000D45A2">
      <w:pPr>
        <w:pStyle w:val="FootnoteText"/>
      </w:pPr>
      <w:r>
        <w:rPr>
          <w:rStyle w:val="FootnoteReference"/>
        </w:rPr>
        <w:footnoteRef/>
      </w:r>
      <w:r>
        <w:t xml:space="preserve"> See the Terms of Reference for Directors.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3B8A" w14:textId="77777777" w:rsidR="008D1D7E" w:rsidRDefault="00F14FE0" w:rsidP="00F14FE0">
    <w:pPr>
      <w:pStyle w:val="Header"/>
      <w:tabs>
        <w:tab w:val="clear" w:pos="4320"/>
        <w:tab w:val="clear" w:pos="8640"/>
        <w:tab w:val="left" w:pos="51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15:restartNumberingAfterBreak="0">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15:restartNumberingAfterBreak="0">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15:restartNumberingAfterBreak="0">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0" w15:restartNumberingAfterBreak="0">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30082F"/>
    <w:multiLevelType w:val="multilevel"/>
    <w:tmpl w:val="D83E44F4"/>
    <w:numStyleLink w:val="prilist"/>
  </w:abstractNum>
  <w:abstractNum w:abstractNumId="14" w15:restartNumberingAfterBreak="0">
    <w:nsid w:val="6A85512C"/>
    <w:multiLevelType w:val="multilevel"/>
    <w:tmpl w:val="D83E44F4"/>
    <w:numStyleLink w:val="prilist"/>
  </w:abstractNum>
  <w:abstractNum w:abstractNumId="15" w15:restartNumberingAfterBreak="0">
    <w:nsid w:val="77EE367E"/>
    <w:multiLevelType w:val="multilevel"/>
    <w:tmpl w:val="D83E44F4"/>
    <w:numStyleLink w:val="prilist"/>
  </w:abstractNum>
  <w:abstractNum w:abstractNumId="16" w15:restartNumberingAfterBreak="0">
    <w:nsid w:val="78E714BC"/>
    <w:multiLevelType w:val="multilevel"/>
    <w:tmpl w:val="D83E44F4"/>
    <w:numStyleLink w:val="prilist"/>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6"/>
  </w:num>
  <w:num w:numId="14">
    <w:abstractNumId w:val="11"/>
  </w:num>
  <w:num w:numId="15">
    <w:abstractNumId w:val="14"/>
  </w:num>
  <w:num w:numId="16">
    <w:abstractNumId w:val="13"/>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GB" w:vendorID="64" w:dllVersion="6"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93"/>
    <w:rsid w:val="0001652E"/>
    <w:rsid w:val="00026F2D"/>
    <w:rsid w:val="00060346"/>
    <w:rsid w:val="00065204"/>
    <w:rsid w:val="000672B9"/>
    <w:rsid w:val="0008240C"/>
    <w:rsid w:val="000928CB"/>
    <w:rsid w:val="0009574D"/>
    <w:rsid w:val="000C1CF6"/>
    <w:rsid w:val="000D45A2"/>
    <w:rsid w:val="000F2160"/>
    <w:rsid w:val="0013186A"/>
    <w:rsid w:val="00133A8B"/>
    <w:rsid w:val="00141367"/>
    <w:rsid w:val="001513E7"/>
    <w:rsid w:val="00151F9C"/>
    <w:rsid w:val="00153870"/>
    <w:rsid w:val="001654AE"/>
    <w:rsid w:val="00172A7E"/>
    <w:rsid w:val="0018429F"/>
    <w:rsid w:val="00185FE1"/>
    <w:rsid w:val="001969CF"/>
    <w:rsid w:val="001B603A"/>
    <w:rsid w:val="001B70E3"/>
    <w:rsid w:val="001C1A4D"/>
    <w:rsid w:val="001C50D0"/>
    <w:rsid w:val="001D397A"/>
    <w:rsid w:val="001E1802"/>
    <w:rsid w:val="001F0D44"/>
    <w:rsid w:val="001F414E"/>
    <w:rsid w:val="001F65B0"/>
    <w:rsid w:val="00207821"/>
    <w:rsid w:val="00213767"/>
    <w:rsid w:val="002335F4"/>
    <w:rsid w:val="0026118A"/>
    <w:rsid w:val="00276504"/>
    <w:rsid w:val="00283CEE"/>
    <w:rsid w:val="002932D9"/>
    <w:rsid w:val="002975B6"/>
    <w:rsid w:val="002C4CE0"/>
    <w:rsid w:val="003001D7"/>
    <w:rsid w:val="00300D0B"/>
    <w:rsid w:val="003015F7"/>
    <w:rsid w:val="00304A6F"/>
    <w:rsid w:val="00307DA1"/>
    <w:rsid w:val="00312FF9"/>
    <w:rsid w:val="0031452A"/>
    <w:rsid w:val="0032319F"/>
    <w:rsid w:val="00327210"/>
    <w:rsid w:val="00327660"/>
    <w:rsid w:val="0033550C"/>
    <w:rsid w:val="003513E0"/>
    <w:rsid w:val="003551BB"/>
    <w:rsid w:val="00365AD8"/>
    <w:rsid w:val="003712FF"/>
    <w:rsid w:val="00376D22"/>
    <w:rsid w:val="00381234"/>
    <w:rsid w:val="0038376B"/>
    <w:rsid w:val="0039671F"/>
    <w:rsid w:val="003A0BDD"/>
    <w:rsid w:val="003A4263"/>
    <w:rsid w:val="003B5C38"/>
    <w:rsid w:val="003C2628"/>
    <w:rsid w:val="003D6177"/>
    <w:rsid w:val="00411097"/>
    <w:rsid w:val="00424902"/>
    <w:rsid w:val="00425231"/>
    <w:rsid w:val="00430926"/>
    <w:rsid w:val="004364AE"/>
    <w:rsid w:val="004365B1"/>
    <w:rsid w:val="00440EE2"/>
    <w:rsid w:val="00445A62"/>
    <w:rsid w:val="0045739C"/>
    <w:rsid w:val="00470987"/>
    <w:rsid w:val="00493AC6"/>
    <w:rsid w:val="004A47D7"/>
    <w:rsid w:val="004B0994"/>
    <w:rsid w:val="004B406A"/>
    <w:rsid w:val="004C43E2"/>
    <w:rsid w:val="004C5458"/>
    <w:rsid w:val="004D154E"/>
    <w:rsid w:val="00522FDC"/>
    <w:rsid w:val="00536E31"/>
    <w:rsid w:val="0053710B"/>
    <w:rsid w:val="00565CC6"/>
    <w:rsid w:val="00571A89"/>
    <w:rsid w:val="005827D1"/>
    <w:rsid w:val="00593A21"/>
    <w:rsid w:val="005B584F"/>
    <w:rsid w:val="005B7A27"/>
    <w:rsid w:val="005D32D9"/>
    <w:rsid w:val="005E4032"/>
    <w:rsid w:val="005E6D3A"/>
    <w:rsid w:val="005F5F59"/>
    <w:rsid w:val="00614CFF"/>
    <w:rsid w:val="006308F4"/>
    <w:rsid w:val="0063565D"/>
    <w:rsid w:val="00636E2F"/>
    <w:rsid w:val="00644696"/>
    <w:rsid w:val="00652786"/>
    <w:rsid w:val="00656960"/>
    <w:rsid w:val="006607A4"/>
    <w:rsid w:val="0066596D"/>
    <w:rsid w:val="00676382"/>
    <w:rsid w:val="006800AF"/>
    <w:rsid w:val="006877A4"/>
    <w:rsid w:val="00692CFF"/>
    <w:rsid w:val="0069437C"/>
    <w:rsid w:val="006A08BA"/>
    <w:rsid w:val="006A6CD7"/>
    <w:rsid w:val="006C1B37"/>
    <w:rsid w:val="006D0439"/>
    <w:rsid w:val="006D62BA"/>
    <w:rsid w:val="006F1662"/>
    <w:rsid w:val="0071094E"/>
    <w:rsid w:val="00710A7C"/>
    <w:rsid w:val="00714348"/>
    <w:rsid w:val="00733715"/>
    <w:rsid w:val="00794B24"/>
    <w:rsid w:val="00797F67"/>
    <w:rsid w:val="007B4F8B"/>
    <w:rsid w:val="007C43C6"/>
    <w:rsid w:val="007C7F98"/>
    <w:rsid w:val="007F11DE"/>
    <w:rsid w:val="007F75EE"/>
    <w:rsid w:val="00802F58"/>
    <w:rsid w:val="00814307"/>
    <w:rsid w:val="0082025E"/>
    <w:rsid w:val="008215F6"/>
    <w:rsid w:val="00842AA6"/>
    <w:rsid w:val="008448DC"/>
    <w:rsid w:val="008669CF"/>
    <w:rsid w:val="008765D3"/>
    <w:rsid w:val="008957A6"/>
    <w:rsid w:val="00895FFE"/>
    <w:rsid w:val="008A7016"/>
    <w:rsid w:val="008A763A"/>
    <w:rsid w:val="008D1D7E"/>
    <w:rsid w:val="008E30D9"/>
    <w:rsid w:val="008F7868"/>
    <w:rsid w:val="009153B6"/>
    <w:rsid w:val="00923CB0"/>
    <w:rsid w:val="0092732C"/>
    <w:rsid w:val="00936049"/>
    <w:rsid w:val="00936083"/>
    <w:rsid w:val="0094463D"/>
    <w:rsid w:val="00957824"/>
    <w:rsid w:val="009673ED"/>
    <w:rsid w:val="0098553C"/>
    <w:rsid w:val="0098632F"/>
    <w:rsid w:val="009B6B53"/>
    <w:rsid w:val="009D0A56"/>
    <w:rsid w:val="009E3132"/>
    <w:rsid w:val="009E3D87"/>
    <w:rsid w:val="009F0EC1"/>
    <w:rsid w:val="009F7430"/>
    <w:rsid w:val="00A006C1"/>
    <w:rsid w:val="00A02A30"/>
    <w:rsid w:val="00A06AE0"/>
    <w:rsid w:val="00A103A2"/>
    <w:rsid w:val="00A10BA3"/>
    <w:rsid w:val="00A458EF"/>
    <w:rsid w:val="00A57816"/>
    <w:rsid w:val="00A63E5B"/>
    <w:rsid w:val="00A66730"/>
    <w:rsid w:val="00A7050D"/>
    <w:rsid w:val="00A71E37"/>
    <w:rsid w:val="00A96AE2"/>
    <w:rsid w:val="00A96E7C"/>
    <w:rsid w:val="00AA256B"/>
    <w:rsid w:val="00AA4F37"/>
    <w:rsid w:val="00AA6EC5"/>
    <w:rsid w:val="00AB69B0"/>
    <w:rsid w:val="00AB750E"/>
    <w:rsid w:val="00AD4050"/>
    <w:rsid w:val="00AE2993"/>
    <w:rsid w:val="00B02D84"/>
    <w:rsid w:val="00B077C7"/>
    <w:rsid w:val="00B1361C"/>
    <w:rsid w:val="00B50261"/>
    <w:rsid w:val="00B51B2F"/>
    <w:rsid w:val="00B55516"/>
    <w:rsid w:val="00B60221"/>
    <w:rsid w:val="00B74559"/>
    <w:rsid w:val="00BB248A"/>
    <w:rsid w:val="00BC5C02"/>
    <w:rsid w:val="00BC79B8"/>
    <w:rsid w:val="00BE77E6"/>
    <w:rsid w:val="00C015D6"/>
    <w:rsid w:val="00C01957"/>
    <w:rsid w:val="00C032DE"/>
    <w:rsid w:val="00C12AD3"/>
    <w:rsid w:val="00C15E94"/>
    <w:rsid w:val="00C20712"/>
    <w:rsid w:val="00C229DA"/>
    <w:rsid w:val="00C24CC1"/>
    <w:rsid w:val="00C24CDE"/>
    <w:rsid w:val="00C27EA5"/>
    <w:rsid w:val="00C75DEE"/>
    <w:rsid w:val="00C8123B"/>
    <w:rsid w:val="00C815E6"/>
    <w:rsid w:val="00C839E4"/>
    <w:rsid w:val="00C867A7"/>
    <w:rsid w:val="00C916FE"/>
    <w:rsid w:val="00CC5472"/>
    <w:rsid w:val="00CD3D0F"/>
    <w:rsid w:val="00CD3E62"/>
    <w:rsid w:val="00CD5A2A"/>
    <w:rsid w:val="00CE000A"/>
    <w:rsid w:val="00CE7FB1"/>
    <w:rsid w:val="00D25095"/>
    <w:rsid w:val="00D25F41"/>
    <w:rsid w:val="00D30BA3"/>
    <w:rsid w:val="00D37480"/>
    <w:rsid w:val="00D44B8F"/>
    <w:rsid w:val="00D608C5"/>
    <w:rsid w:val="00D622F0"/>
    <w:rsid w:val="00D727F8"/>
    <w:rsid w:val="00D7410A"/>
    <w:rsid w:val="00D84298"/>
    <w:rsid w:val="00D901A2"/>
    <w:rsid w:val="00D92EC5"/>
    <w:rsid w:val="00D94CAE"/>
    <w:rsid w:val="00DB0C38"/>
    <w:rsid w:val="00DB3C63"/>
    <w:rsid w:val="00DD0D57"/>
    <w:rsid w:val="00DD72B7"/>
    <w:rsid w:val="00DF453C"/>
    <w:rsid w:val="00DF5F8A"/>
    <w:rsid w:val="00E021CE"/>
    <w:rsid w:val="00E07FB3"/>
    <w:rsid w:val="00E24053"/>
    <w:rsid w:val="00E36F70"/>
    <w:rsid w:val="00E7149C"/>
    <w:rsid w:val="00E94836"/>
    <w:rsid w:val="00E966DD"/>
    <w:rsid w:val="00EA097C"/>
    <w:rsid w:val="00EA1C63"/>
    <w:rsid w:val="00EA2CA7"/>
    <w:rsid w:val="00EB4D1C"/>
    <w:rsid w:val="00EC0BAF"/>
    <w:rsid w:val="00EC399F"/>
    <w:rsid w:val="00ED7E46"/>
    <w:rsid w:val="00EF16A7"/>
    <w:rsid w:val="00F02E05"/>
    <w:rsid w:val="00F13D1F"/>
    <w:rsid w:val="00F14FE0"/>
    <w:rsid w:val="00F35021"/>
    <w:rsid w:val="00F43687"/>
    <w:rsid w:val="00F52AC9"/>
    <w:rsid w:val="00F750DA"/>
    <w:rsid w:val="00F75E48"/>
    <w:rsid w:val="00F812F6"/>
    <w:rsid w:val="00FA0BF8"/>
    <w:rsid w:val="00FA4069"/>
    <w:rsid w:val="00FB0633"/>
    <w:rsid w:val="00FD3B85"/>
    <w:rsid w:val="00FD4B89"/>
    <w:rsid w:val="00FD67C0"/>
    <w:rsid w:val="00FE38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2C17F5"/>
  <w15:docId w15:val="{A8866BC0-0569-46CF-AC14-C742CA1E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75">
    <w:lsdException w:name="Normal" w:uiPriority="5" w:qFormat="1"/>
    <w:lsdException w:name="heading 1" w:uiPriority="9"/>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I Body"/>
    <w:uiPriority w:val="5"/>
    <w:qFormat/>
    <w:rsid w:val="000D45A2"/>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basedOn w:val="Normal"/>
    <w:uiPriority w:val="14"/>
    <w:qFormat/>
    <w:rsid w:val="00AA4F37"/>
    <w:pPr>
      <w:ind w:left="720"/>
    </w:pPr>
  </w:style>
  <w:style w:type="numbering" w:customStyle="1" w:styleId="prilist">
    <w:name w:val="pri list"/>
    <w:uiPriority w:val="99"/>
    <w:rsid w:val="000672B9"/>
    <w:pPr>
      <w:numPr>
        <w:numId w:val="11"/>
      </w:numPr>
    </w:pPr>
  </w:style>
  <w:style w:type="paragraph" w:customStyle="1" w:styleId="2Body">
    <w:name w:val="2 Body"/>
    <w:basedOn w:val="Normal"/>
    <w:uiPriority w:val="99"/>
    <w:rsid w:val="00493AC6"/>
    <w:pPr>
      <w:autoSpaceDE w:val="0"/>
      <w:autoSpaceDN w:val="0"/>
      <w:spacing w:line="288" w:lineRule="auto"/>
    </w:pPr>
    <w:rPr>
      <w:rFonts w:ascii="Alright Sans Regular" w:eastAsiaTheme="minorHAnsi" w:hAnsi="Alright Sans Regular"/>
      <w:color w:val="000000"/>
      <w:sz w:val="18"/>
      <w:szCs w:val="18"/>
    </w:rPr>
  </w:style>
  <w:style w:type="paragraph" w:customStyle="1" w:styleId="Default">
    <w:name w:val="Default"/>
    <w:rsid w:val="00D608C5"/>
    <w:pPr>
      <w:autoSpaceDE w:val="0"/>
      <w:autoSpaceDN w:val="0"/>
      <w:adjustRightInd w:val="0"/>
      <w:spacing w:line="240" w:lineRule="auto"/>
      <w:ind w:left="0" w:firstLine="0"/>
    </w:pPr>
    <w:rPr>
      <w:rFonts w:ascii="HFJCAM+Arial" w:hAnsi="HFJCAM+Arial" w:cs="HFJCAM+Arial"/>
      <w:color w:val="000000"/>
      <w:sz w:val="24"/>
      <w:szCs w:val="24"/>
    </w:rPr>
  </w:style>
  <w:style w:type="paragraph" w:customStyle="1" w:styleId="02bullet">
    <w:name w:val="02 bullet"/>
    <w:basedOn w:val="Default"/>
    <w:next w:val="Default"/>
    <w:uiPriority w:val="99"/>
    <w:rsid w:val="00D608C5"/>
    <w:rPr>
      <w:rFonts w:cs="Times New Roman"/>
      <w:color w:val="auto"/>
    </w:rPr>
  </w:style>
  <w:style w:type="paragraph" w:customStyle="1" w:styleId="43letterheader">
    <w:name w:val="43 letter header"/>
    <w:basedOn w:val="Default"/>
    <w:next w:val="Default"/>
    <w:uiPriority w:val="99"/>
    <w:rsid w:val="00D608C5"/>
    <w:rPr>
      <w:rFonts w:ascii="HFJBOL+Arial,Bold" w:hAnsi="HFJBOL+Arial,Bold" w:cs="Times New Roman"/>
      <w:color w:val="auto"/>
    </w:rPr>
  </w:style>
  <w:style w:type="paragraph" w:styleId="BodyText3">
    <w:name w:val="Body Text 3"/>
    <w:basedOn w:val="Default"/>
    <w:next w:val="Default"/>
    <w:link w:val="BodyText3Char"/>
    <w:uiPriority w:val="99"/>
    <w:rsid w:val="00D608C5"/>
    <w:rPr>
      <w:rFonts w:cs="Times New Roman"/>
      <w:color w:val="auto"/>
    </w:rPr>
  </w:style>
  <w:style w:type="character" w:customStyle="1" w:styleId="BodyText3Char">
    <w:name w:val="Body Text 3 Char"/>
    <w:basedOn w:val="DefaultParagraphFont"/>
    <w:link w:val="BodyText3"/>
    <w:uiPriority w:val="99"/>
    <w:rsid w:val="00D608C5"/>
    <w:rPr>
      <w:rFonts w:ascii="HFJCAM+Arial" w:hAnsi="HFJCAM+Arial"/>
      <w:sz w:val="24"/>
      <w:szCs w:val="24"/>
    </w:rPr>
  </w:style>
  <w:style w:type="character" w:styleId="Hyperlink">
    <w:name w:val="Hyperlink"/>
    <w:basedOn w:val="DefaultParagraphFont"/>
    <w:uiPriority w:val="99"/>
    <w:unhideWhenUsed/>
    <w:rsid w:val="00D37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640774108">
      <w:bodyDiv w:val="1"/>
      <w:marLeft w:val="0"/>
      <w:marRight w:val="0"/>
      <w:marTop w:val="0"/>
      <w:marBottom w:val="0"/>
      <w:divBdr>
        <w:top w:val="none" w:sz="0" w:space="0" w:color="auto"/>
        <w:left w:val="none" w:sz="0" w:space="0" w:color="auto"/>
        <w:bottom w:val="none" w:sz="0" w:space="0" w:color="auto"/>
        <w:right w:val="none" w:sz="0" w:space="0" w:color="auto"/>
      </w:divBdr>
    </w:div>
    <w:div w:id="1373574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unpri.org/about-pri/pri-governance/" TargetMode="External"/><Relationship Id="rId1" Type="http://schemas.openxmlformats.org/officeDocument/2006/relationships/hyperlink" Target="http://2xjmlj8428u1a2k5o34l1m71.wpengine.netdna-cdn.com/wp-content/uploads/2015-04-01-Articles-of-Association-of-PRI-Association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er%20Sperling\Downloads\PRI_templat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I Document" ma:contentTypeID="0x010100DEEC26B4AC54A94CB80348E87984A15200468BA0F8C449F94E8EBA6CEB5B2BB446" ma:contentTypeVersion="4" ma:contentTypeDescription="" ma:contentTypeScope="" ma:versionID="302047c224f4587bd3f720e8a31accc8">
  <xsd:schema xmlns:xsd="http://www.w3.org/2001/XMLSchema" xmlns:xs="http://www.w3.org/2001/XMLSchema" xmlns:p="http://schemas.microsoft.com/office/2006/metadata/properties" xmlns:ns2="c74719b0-3d8a-4de2-aefb-b33b95ca8d84" xmlns:ns3="42057adc-825d-49a1-8ca7-25c10e293608" xmlns:ns4="d1f2cb5e-90ed-446c-b55a-c8efd3225fcc" targetNamespace="http://schemas.microsoft.com/office/2006/metadata/properties" ma:root="true" ma:fieldsID="5135220ade1519152a75b84033be1673" ns2:_="" ns3:_="" ns4:_="">
    <xsd:import namespace="c74719b0-3d8a-4de2-aefb-b33b95ca8d84"/>
    <xsd:import namespace="42057adc-825d-49a1-8ca7-25c10e293608"/>
    <xsd:import namespace="d1f2cb5e-90ed-446c-b55a-c8efd3225fcc"/>
    <xsd:element name="properties">
      <xsd:complexType>
        <xsd:sequence>
          <xsd:element name="documentManagement">
            <xsd:complexType>
              <xsd:all>
                <xsd:element ref="ns2:Notes0" minOccurs="0"/>
                <xsd:element ref="ns3:SharedWithUsers" minOccurs="0"/>
                <xsd:element ref="ns4:tes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719b0-3d8a-4de2-aefb-b33b95ca8d84"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057adc-825d-49a1-8ca7-25c10e29360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testField" ma:index="10" nillable="true" ma:displayName="testField" ma:default="0" ma:internalName="testFiel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c74719b0-3d8a-4de2-aefb-b33b95ca8d84">Word template for any PRI document </Notes0>
    <SharedWithUsers xmlns="42057adc-825d-49a1-8ca7-25c10e293608">
      <UserInfo>
        <DisplayName>Sonal Mahida</DisplayName>
        <AccountId>120</AccountId>
        <AccountType/>
      </UserInfo>
    </SharedWithUsers>
    <testField xmlns="d1f2cb5e-90ed-446c-b55a-c8efd3225fcc">false</tes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779F-2E68-4601-8D5E-D76C3E599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719b0-3d8a-4de2-aefb-b33b95ca8d84"/>
    <ds:schemaRef ds:uri="42057adc-825d-49a1-8ca7-25c10e293608"/>
    <ds:schemaRef ds:uri="d1f2cb5e-90ed-446c-b55a-c8efd322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3.xml><?xml version="1.0" encoding="utf-8"?>
<ds:datastoreItem xmlns:ds="http://schemas.openxmlformats.org/officeDocument/2006/customXml" ds:itemID="{73B29FEE-7144-4A3A-A7F6-D94643B4A8A8}">
  <ds:schemaRefs>
    <ds:schemaRef ds:uri="http://schemas.microsoft.com/office/infopath/2007/PartnerControls"/>
    <ds:schemaRef ds:uri="http://purl.org/dc/elements/1.1/"/>
    <ds:schemaRef ds:uri="http://purl.org/dc/dcmitype/"/>
    <ds:schemaRef ds:uri="c74719b0-3d8a-4de2-aefb-b33b95ca8d84"/>
    <ds:schemaRef ds:uri="d1f2cb5e-90ed-446c-b55a-c8efd3225fcc"/>
    <ds:schemaRef ds:uri="http://schemas.microsoft.com/office/2006/documentManagement/types"/>
    <ds:schemaRef ds:uri="http://schemas.microsoft.com/office/2006/metadata/properties"/>
    <ds:schemaRef ds:uri="http://purl.org/dc/terms/"/>
    <ds:schemaRef ds:uri="http://schemas.openxmlformats.org/package/2006/metadata/core-properties"/>
    <ds:schemaRef ds:uri="42057adc-825d-49a1-8ca7-25c10e293608"/>
    <ds:schemaRef ds:uri="http://www.w3.org/XML/1998/namespace"/>
  </ds:schemaRefs>
</ds:datastoreItem>
</file>

<file path=customXml/itemProps4.xml><?xml version="1.0" encoding="utf-8"?>
<ds:datastoreItem xmlns:ds="http://schemas.openxmlformats.org/officeDocument/2006/customXml" ds:itemID="{F000B167-BC99-4D0A-822B-FD56E37F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PRI_template_2014</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Christoper Sperling</dc:creator>
  <cp:lastModifiedBy>Christopher Sperling</cp:lastModifiedBy>
  <cp:revision>2</cp:revision>
  <cp:lastPrinted>2012-05-08T12:49:00Z</cp:lastPrinted>
  <dcterms:created xsi:type="dcterms:W3CDTF">2018-05-11T10:35:00Z</dcterms:created>
  <dcterms:modified xsi:type="dcterms:W3CDTF">2018-05-11T10:35:00Z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0x010100DEEC26B4AC54A94CB80348E87984A15200468BA0F8C449F94E8EBA6CEB5B2BB446</vt:lpwstr>
  </property>
</Properties>
</file>