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AE97" w14:textId="003056ED" w:rsidR="00060D61" w:rsidRDefault="00CD79A3" w:rsidP="00060D61">
      <w:pPr>
        <w:pStyle w:val="Title"/>
        <w:pBdr>
          <w:bottom w:val="single" w:sz="4" w:space="0" w:color="0070C0"/>
        </w:pBdr>
      </w:pPr>
      <w:r>
        <w:t>Expression of interest</w:t>
      </w:r>
      <w:r w:rsidR="00060D61">
        <w:t xml:space="preserve"> </w:t>
      </w:r>
    </w:p>
    <w:p w14:paraId="5044E3E9" w14:textId="0386C4CB" w:rsidR="00F00952" w:rsidRDefault="00C66B25" w:rsidP="00005FC2">
      <w:pPr>
        <w:rPr>
          <w:b/>
          <w:bCs/>
          <w:caps/>
          <w:color w:val="00B0F0"/>
          <w:sz w:val="30"/>
          <w:szCs w:val="28"/>
        </w:rPr>
      </w:pPr>
      <w:r w:rsidRPr="00C66B25">
        <w:rPr>
          <w:b/>
          <w:bCs/>
          <w:caps/>
          <w:color w:val="00B0F0"/>
          <w:sz w:val="30"/>
          <w:szCs w:val="28"/>
        </w:rPr>
        <w:t>How might responsible investment contribute to a sustainable and equitable global financial system?</w:t>
      </w:r>
    </w:p>
    <w:p w14:paraId="5F70484B" w14:textId="77777777" w:rsidR="00C66B25" w:rsidRDefault="00C66B25" w:rsidP="00F00952">
      <w:pPr>
        <w:rPr>
          <w:b/>
          <w:bCs/>
          <w:caps/>
          <w:color w:val="00B0F0"/>
          <w:sz w:val="30"/>
          <w:szCs w:val="28"/>
        </w:rPr>
      </w:pPr>
    </w:p>
    <w:p w14:paraId="12F27C03" w14:textId="77777777" w:rsidR="00C66B25" w:rsidRPr="00F00952" w:rsidRDefault="00C66B25" w:rsidP="00F00952"/>
    <w:p w14:paraId="2E6EDA24" w14:textId="77777777" w:rsidR="00BF217A" w:rsidRDefault="00BF217A" w:rsidP="00C67F34">
      <w:pPr>
        <w:pStyle w:val="Heading3"/>
      </w:pPr>
      <w:r>
        <w:t>SUBMISSION PROCEDURE</w:t>
      </w:r>
    </w:p>
    <w:p w14:paraId="6DB3641A" w14:textId="16E6ACDA" w:rsidR="00BF217A" w:rsidRDefault="00BF217A" w:rsidP="00BF217A">
      <w:pPr>
        <w:tabs>
          <w:tab w:val="left" w:pos="1064"/>
        </w:tabs>
      </w:pPr>
      <w:r>
        <w:t>Proposal should be submitted by</w:t>
      </w:r>
      <w:r w:rsidR="00142EFC">
        <w:t xml:space="preserve"> </w:t>
      </w:r>
      <w:r w:rsidR="00F00952">
        <w:t>28</w:t>
      </w:r>
      <w:r w:rsidR="00142EFC">
        <w:t xml:space="preserve"> Ju</w:t>
      </w:r>
      <w:r w:rsidR="00F00952">
        <w:t>ne</w:t>
      </w:r>
      <w:r w:rsidR="00142EFC">
        <w:t xml:space="preserve"> 20</w:t>
      </w:r>
      <w:r w:rsidR="00F00952">
        <w:t>24</w:t>
      </w:r>
      <w:r w:rsidR="00142EFC">
        <w:t xml:space="preserve">, </w:t>
      </w:r>
      <w:r w:rsidR="00142EFC" w:rsidRPr="00142EFC">
        <w:t>11.59pm GMT</w:t>
      </w:r>
      <w:r w:rsidR="00142EFC">
        <w:t>.</w:t>
      </w:r>
    </w:p>
    <w:p w14:paraId="16142F29" w14:textId="30B7F413" w:rsidR="00240493" w:rsidRDefault="00BF217A" w:rsidP="007E25C6">
      <w:r w:rsidRPr="008172E7">
        <w:t>Please read the application requirements be</w:t>
      </w:r>
      <w:r>
        <w:t xml:space="preserve">fore submitting </w:t>
      </w:r>
      <w:r w:rsidR="004426C9">
        <w:t xml:space="preserve">this completed form </w:t>
      </w:r>
      <w:r w:rsidRPr="008172E7">
        <w:t>and</w:t>
      </w:r>
      <w:r>
        <w:t xml:space="preserve"> </w:t>
      </w:r>
      <w:r w:rsidR="003A1C00">
        <w:t>individual CVs</w:t>
      </w:r>
      <w:r w:rsidR="004426C9">
        <w:t xml:space="preserve"> </w:t>
      </w:r>
      <w:r>
        <w:t xml:space="preserve">to </w:t>
      </w:r>
      <w:hyperlink r:id="rId11" w:history="1">
        <w:r w:rsidRPr="00D26ECC">
          <w:rPr>
            <w:rStyle w:val="Hyperlink"/>
            <w:b/>
          </w:rPr>
          <w:t>academic@unpri.org</w:t>
        </w:r>
      </w:hyperlink>
      <w:r>
        <w:t xml:space="preserve">. </w:t>
      </w:r>
    </w:p>
    <w:p w14:paraId="1C1B4D74" w14:textId="77777777" w:rsidR="00240493" w:rsidRDefault="00240493">
      <w:pPr>
        <w:ind w:left="357" w:hanging="357"/>
      </w:pPr>
      <w:r>
        <w:br w:type="page"/>
      </w:r>
    </w:p>
    <w:p w14:paraId="65ACC96B" w14:textId="77777777" w:rsidR="007E25C6" w:rsidRDefault="007E25C6" w:rsidP="007E25C6"/>
    <w:p w14:paraId="1F61F929" w14:textId="01B68C9F" w:rsidR="008F5442" w:rsidRDefault="002E2EE3" w:rsidP="007E25C6">
      <w:pPr>
        <w:pStyle w:val="Heading2"/>
      </w:pPr>
      <w:r>
        <w:t>Principal investigator</w:t>
      </w:r>
    </w:p>
    <w:tbl>
      <w:tblPr>
        <w:tblStyle w:val="TableGrid"/>
        <w:tblW w:w="0" w:type="auto"/>
        <w:tblLook w:val="04A0" w:firstRow="1" w:lastRow="0" w:firstColumn="1" w:lastColumn="0" w:noHBand="0" w:noVBand="1"/>
      </w:tblPr>
      <w:tblGrid>
        <w:gridCol w:w="2263"/>
        <w:gridCol w:w="6379"/>
      </w:tblGrid>
      <w:tr w:rsidR="00180DB4" w14:paraId="451FB1C4" w14:textId="77777777" w:rsidTr="00FD2272">
        <w:tc>
          <w:tcPr>
            <w:tcW w:w="2263" w:type="dxa"/>
          </w:tcPr>
          <w:p w14:paraId="0CA05564" w14:textId="4E6D6ADE" w:rsidR="00180DB4" w:rsidRDefault="00BB5FCB" w:rsidP="002E1917">
            <w:pPr>
              <w:spacing w:after="86"/>
            </w:pPr>
            <w:r>
              <w:t>Job t</w:t>
            </w:r>
            <w:r w:rsidR="00180DB4">
              <w:t>itle</w:t>
            </w:r>
          </w:p>
        </w:tc>
        <w:tc>
          <w:tcPr>
            <w:tcW w:w="6379" w:type="dxa"/>
          </w:tcPr>
          <w:p w14:paraId="7DF89958" w14:textId="33CB3694" w:rsidR="00FD2272" w:rsidRDefault="00FD2272" w:rsidP="002E1917">
            <w:pPr>
              <w:spacing w:after="86"/>
            </w:pPr>
          </w:p>
        </w:tc>
      </w:tr>
      <w:tr w:rsidR="00180DB4" w14:paraId="3EE55118" w14:textId="77777777" w:rsidTr="00FD2272">
        <w:tc>
          <w:tcPr>
            <w:tcW w:w="2263" w:type="dxa"/>
          </w:tcPr>
          <w:p w14:paraId="6BF37C26" w14:textId="6A7DDD14" w:rsidR="00180DB4" w:rsidRDefault="00180DB4" w:rsidP="002E1917">
            <w:pPr>
              <w:spacing w:after="86"/>
            </w:pPr>
            <w:r>
              <w:t>First name</w:t>
            </w:r>
          </w:p>
        </w:tc>
        <w:tc>
          <w:tcPr>
            <w:tcW w:w="6379" w:type="dxa"/>
          </w:tcPr>
          <w:p w14:paraId="76EEB6BC" w14:textId="15F99FC3" w:rsidR="00180DB4" w:rsidRDefault="00180DB4" w:rsidP="002E1917">
            <w:pPr>
              <w:spacing w:after="86"/>
            </w:pPr>
          </w:p>
        </w:tc>
      </w:tr>
      <w:tr w:rsidR="00180DB4" w14:paraId="2ADDABFC" w14:textId="77777777" w:rsidTr="00FD2272">
        <w:tc>
          <w:tcPr>
            <w:tcW w:w="2263" w:type="dxa"/>
          </w:tcPr>
          <w:p w14:paraId="7E64D6DD" w14:textId="77777777" w:rsidR="00180DB4" w:rsidRDefault="00180DB4" w:rsidP="002E1917">
            <w:pPr>
              <w:spacing w:after="86"/>
            </w:pPr>
            <w:r>
              <w:t>Last name</w:t>
            </w:r>
          </w:p>
        </w:tc>
        <w:tc>
          <w:tcPr>
            <w:tcW w:w="6379" w:type="dxa"/>
          </w:tcPr>
          <w:p w14:paraId="7D93D19F" w14:textId="2472C712" w:rsidR="00180DB4" w:rsidRDefault="00180DB4" w:rsidP="002E1917">
            <w:pPr>
              <w:spacing w:after="86"/>
            </w:pPr>
          </w:p>
        </w:tc>
      </w:tr>
      <w:tr w:rsidR="00180DB4" w14:paraId="464AA806" w14:textId="77777777" w:rsidTr="00FD2272">
        <w:tc>
          <w:tcPr>
            <w:tcW w:w="2263" w:type="dxa"/>
          </w:tcPr>
          <w:p w14:paraId="5DC2FA3C" w14:textId="7AE68507" w:rsidR="00180DB4" w:rsidRDefault="006B7F05" w:rsidP="006B7F05">
            <w:pPr>
              <w:spacing w:after="86"/>
            </w:pPr>
            <w:r>
              <w:t>University</w:t>
            </w:r>
            <w:r w:rsidR="00180DB4">
              <w:t xml:space="preserve">  </w:t>
            </w:r>
          </w:p>
        </w:tc>
        <w:tc>
          <w:tcPr>
            <w:tcW w:w="6379" w:type="dxa"/>
          </w:tcPr>
          <w:p w14:paraId="1C06A73E" w14:textId="624BBF19" w:rsidR="00180DB4" w:rsidRDefault="00180DB4" w:rsidP="00180DB4">
            <w:pPr>
              <w:spacing w:after="86"/>
            </w:pPr>
          </w:p>
        </w:tc>
      </w:tr>
      <w:tr w:rsidR="00180DB4" w14:paraId="29CA75F7" w14:textId="77777777" w:rsidTr="00FD2272">
        <w:tc>
          <w:tcPr>
            <w:tcW w:w="2263" w:type="dxa"/>
          </w:tcPr>
          <w:p w14:paraId="391CD85B" w14:textId="42E9DE31" w:rsidR="00180DB4" w:rsidRDefault="002E2EE3" w:rsidP="00180DB4">
            <w:pPr>
              <w:spacing w:after="86"/>
            </w:pPr>
            <w:r>
              <w:t>Department</w:t>
            </w:r>
          </w:p>
        </w:tc>
        <w:tc>
          <w:tcPr>
            <w:tcW w:w="6379" w:type="dxa"/>
          </w:tcPr>
          <w:p w14:paraId="22A4DD4C" w14:textId="0EEF1FD1" w:rsidR="00180DB4" w:rsidRDefault="00180DB4" w:rsidP="00FD2272">
            <w:pPr>
              <w:spacing w:after="86"/>
            </w:pPr>
          </w:p>
        </w:tc>
      </w:tr>
      <w:tr w:rsidR="007E25C6" w14:paraId="3D238A3D" w14:textId="77777777" w:rsidTr="00FD2272">
        <w:tc>
          <w:tcPr>
            <w:tcW w:w="2263" w:type="dxa"/>
          </w:tcPr>
          <w:p w14:paraId="6A1216C1" w14:textId="77777777" w:rsidR="007E25C6" w:rsidRDefault="007E25C6" w:rsidP="00180DB4">
            <w:pPr>
              <w:spacing w:after="86"/>
            </w:pPr>
            <w:r>
              <w:t>Street</w:t>
            </w:r>
          </w:p>
        </w:tc>
        <w:tc>
          <w:tcPr>
            <w:tcW w:w="6379" w:type="dxa"/>
          </w:tcPr>
          <w:p w14:paraId="52FFDF3A" w14:textId="06A44077" w:rsidR="007E25C6" w:rsidRDefault="007E25C6" w:rsidP="00180DB4">
            <w:pPr>
              <w:spacing w:after="86"/>
            </w:pPr>
          </w:p>
        </w:tc>
      </w:tr>
      <w:tr w:rsidR="007E25C6" w14:paraId="102CAF38" w14:textId="77777777" w:rsidTr="00FD2272">
        <w:tc>
          <w:tcPr>
            <w:tcW w:w="2263" w:type="dxa"/>
          </w:tcPr>
          <w:p w14:paraId="177B1BA8" w14:textId="77777777" w:rsidR="007E25C6" w:rsidRDefault="007E25C6" w:rsidP="00180DB4">
            <w:pPr>
              <w:spacing w:after="86"/>
            </w:pPr>
            <w:r>
              <w:t>Town</w:t>
            </w:r>
          </w:p>
        </w:tc>
        <w:tc>
          <w:tcPr>
            <w:tcW w:w="6379" w:type="dxa"/>
          </w:tcPr>
          <w:p w14:paraId="68E0B92C" w14:textId="6649B6CC" w:rsidR="007E25C6" w:rsidRDefault="007E25C6" w:rsidP="00180DB4">
            <w:pPr>
              <w:spacing w:after="86"/>
            </w:pPr>
          </w:p>
        </w:tc>
      </w:tr>
      <w:tr w:rsidR="007E25C6" w14:paraId="5EAD6C6E" w14:textId="77777777" w:rsidTr="00FD2272">
        <w:tc>
          <w:tcPr>
            <w:tcW w:w="2263" w:type="dxa"/>
          </w:tcPr>
          <w:p w14:paraId="1D4AAFD8" w14:textId="77777777" w:rsidR="007E25C6" w:rsidRDefault="007E25C6" w:rsidP="00180DB4">
            <w:pPr>
              <w:spacing w:after="86"/>
            </w:pPr>
            <w:r>
              <w:t>Postcode</w:t>
            </w:r>
          </w:p>
        </w:tc>
        <w:tc>
          <w:tcPr>
            <w:tcW w:w="6379" w:type="dxa"/>
          </w:tcPr>
          <w:p w14:paraId="5548A34C" w14:textId="34F69856" w:rsidR="007E25C6" w:rsidRDefault="007E25C6" w:rsidP="00180DB4">
            <w:pPr>
              <w:spacing w:after="86"/>
            </w:pPr>
          </w:p>
        </w:tc>
      </w:tr>
      <w:tr w:rsidR="007E25C6" w14:paraId="306DD427" w14:textId="77777777" w:rsidTr="00FD2272">
        <w:tc>
          <w:tcPr>
            <w:tcW w:w="2263" w:type="dxa"/>
          </w:tcPr>
          <w:p w14:paraId="3E259F4A" w14:textId="77777777" w:rsidR="007E25C6" w:rsidRDefault="007E25C6" w:rsidP="00180DB4">
            <w:pPr>
              <w:spacing w:after="86"/>
            </w:pPr>
            <w:r>
              <w:t>Country</w:t>
            </w:r>
          </w:p>
        </w:tc>
        <w:tc>
          <w:tcPr>
            <w:tcW w:w="6379" w:type="dxa"/>
          </w:tcPr>
          <w:p w14:paraId="445C9FDE" w14:textId="733EE81E" w:rsidR="007E25C6" w:rsidRDefault="007E25C6" w:rsidP="00180DB4">
            <w:pPr>
              <w:spacing w:after="86"/>
            </w:pPr>
          </w:p>
        </w:tc>
      </w:tr>
      <w:tr w:rsidR="00180DB4" w14:paraId="0B7386F4" w14:textId="77777777" w:rsidTr="00FD2272">
        <w:tc>
          <w:tcPr>
            <w:tcW w:w="2263" w:type="dxa"/>
          </w:tcPr>
          <w:p w14:paraId="0070A11B" w14:textId="77777777" w:rsidR="00180DB4" w:rsidRDefault="00180DB4" w:rsidP="00180DB4">
            <w:pPr>
              <w:spacing w:after="86"/>
            </w:pPr>
            <w:r>
              <w:t xml:space="preserve">E-mail </w:t>
            </w:r>
          </w:p>
        </w:tc>
        <w:tc>
          <w:tcPr>
            <w:tcW w:w="6379" w:type="dxa"/>
          </w:tcPr>
          <w:p w14:paraId="7BE1407A" w14:textId="4F5BAEAC" w:rsidR="00180DB4" w:rsidRDefault="00180DB4" w:rsidP="007D00B6">
            <w:pPr>
              <w:spacing w:after="86"/>
            </w:pPr>
          </w:p>
        </w:tc>
      </w:tr>
      <w:tr w:rsidR="00180DB4" w14:paraId="31A2B51F" w14:textId="77777777" w:rsidTr="00FD2272">
        <w:tc>
          <w:tcPr>
            <w:tcW w:w="2263" w:type="dxa"/>
          </w:tcPr>
          <w:p w14:paraId="6A0CFC9B" w14:textId="77777777" w:rsidR="00180DB4" w:rsidRDefault="00180DB4" w:rsidP="00180DB4">
            <w:pPr>
              <w:spacing w:after="86"/>
            </w:pPr>
            <w:r>
              <w:t xml:space="preserve">Telephone </w:t>
            </w:r>
          </w:p>
        </w:tc>
        <w:tc>
          <w:tcPr>
            <w:tcW w:w="6379" w:type="dxa"/>
          </w:tcPr>
          <w:p w14:paraId="0F43A878" w14:textId="0B48EC5B" w:rsidR="00180DB4" w:rsidRDefault="00180DB4" w:rsidP="00180DB4">
            <w:pPr>
              <w:spacing w:after="86"/>
            </w:pPr>
          </w:p>
        </w:tc>
      </w:tr>
      <w:tr w:rsidR="00180DB4" w14:paraId="5376B9AE" w14:textId="77777777" w:rsidTr="00FD2272">
        <w:tc>
          <w:tcPr>
            <w:tcW w:w="2263" w:type="dxa"/>
          </w:tcPr>
          <w:p w14:paraId="4A0B4293" w14:textId="77777777" w:rsidR="00180DB4" w:rsidRPr="00DD2D63" w:rsidRDefault="00180DB4" w:rsidP="00180DB4">
            <w:pPr>
              <w:spacing w:after="86"/>
            </w:pPr>
            <w:r w:rsidRPr="00DD2D63">
              <w:t>Webpage</w:t>
            </w:r>
          </w:p>
        </w:tc>
        <w:tc>
          <w:tcPr>
            <w:tcW w:w="6379" w:type="dxa"/>
          </w:tcPr>
          <w:p w14:paraId="2D05D2DA" w14:textId="07A019CE" w:rsidR="00180DB4" w:rsidRPr="00DD2D63" w:rsidRDefault="00180DB4" w:rsidP="00180DB4">
            <w:pPr>
              <w:spacing w:after="86"/>
            </w:pPr>
          </w:p>
        </w:tc>
      </w:tr>
    </w:tbl>
    <w:p w14:paraId="7549DD19" w14:textId="449CF9B8" w:rsidR="00180DB4" w:rsidRDefault="002E2EE3" w:rsidP="00C67F34">
      <w:pPr>
        <w:pStyle w:val="Heading2"/>
      </w:pPr>
      <w:r>
        <w:t>research team</w:t>
      </w:r>
    </w:p>
    <w:p w14:paraId="2DB404FD" w14:textId="025A9338" w:rsidR="00180DB4" w:rsidRDefault="002E2EE3" w:rsidP="00180DB4">
      <w:r w:rsidRPr="00C67F34">
        <w:rPr>
          <w:b/>
        </w:rPr>
        <w:t>CVs are required for all individuals</w:t>
      </w:r>
      <w:r w:rsidR="004F04B1">
        <w:t>, please include</w:t>
      </w:r>
      <w:r w:rsidR="00F96C59" w:rsidRPr="00F96C59">
        <w:t xml:space="preserve"> them to your email to </w:t>
      </w:r>
      <w:hyperlink r:id="rId12" w:history="1">
        <w:r w:rsidR="00F96C59" w:rsidRPr="00F96C59">
          <w:rPr>
            <w:rStyle w:val="Hyperlink"/>
          </w:rPr>
          <w:t>academic@unpri.org</w:t>
        </w:r>
      </w:hyperlink>
      <w:r w:rsidR="00F96C59" w:rsidRPr="00F96C59">
        <w:t xml:space="preserve"> </w:t>
      </w:r>
    </w:p>
    <w:p w14:paraId="5FCC37B5" w14:textId="77777777" w:rsidR="00F96C59" w:rsidRPr="00F96C59" w:rsidRDefault="00F96C59" w:rsidP="00180DB4"/>
    <w:tbl>
      <w:tblPr>
        <w:tblStyle w:val="TableGrid"/>
        <w:tblW w:w="8642" w:type="dxa"/>
        <w:tblLook w:val="04A0" w:firstRow="1" w:lastRow="0" w:firstColumn="1" w:lastColumn="0" w:noHBand="0" w:noVBand="1"/>
      </w:tblPr>
      <w:tblGrid>
        <w:gridCol w:w="421"/>
        <w:gridCol w:w="1417"/>
        <w:gridCol w:w="1693"/>
        <w:gridCol w:w="2198"/>
        <w:gridCol w:w="1070"/>
        <w:gridCol w:w="1843"/>
      </w:tblGrid>
      <w:tr w:rsidR="007D00B6" w:rsidRPr="00FD2272" w14:paraId="44F17D01" w14:textId="55A01ACB" w:rsidTr="00A573BF">
        <w:tc>
          <w:tcPr>
            <w:tcW w:w="421" w:type="dxa"/>
          </w:tcPr>
          <w:p w14:paraId="6E302FF4" w14:textId="77777777" w:rsidR="007248E0" w:rsidRPr="00FD2272" w:rsidRDefault="007248E0" w:rsidP="008F5442">
            <w:pPr>
              <w:rPr>
                <w:b/>
              </w:rPr>
            </w:pPr>
            <w:r w:rsidRPr="00FD2272">
              <w:rPr>
                <w:b/>
              </w:rPr>
              <w:t>#</w:t>
            </w:r>
          </w:p>
        </w:tc>
        <w:tc>
          <w:tcPr>
            <w:tcW w:w="1417" w:type="dxa"/>
          </w:tcPr>
          <w:p w14:paraId="49AC9FDF" w14:textId="30A3133E" w:rsidR="007248E0" w:rsidRPr="00FD2272" w:rsidRDefault="007248E0" w:rsidP="008F5442">
            <w:pPr>
              <w:rPr>
                <w:b/>
              </w:rPr>
            </w:pPr>
            <w:r w:rsidRPr="00FD2272">
              <w:rPr>
                <w:b/>
              </w:rPr>
              <w:t>Name</w:t>
            </w:r>
          </w:p>
        </w:tc>
        <w:tc>
          <w:tcPr>
            <w:tcW w:w="1693" w:type="dxa"/>
          </w:tcPr>
          <w:p w14:paraId="7E7E0E24" w14:textId="7B25F2EF" w:rsidR="007248E0" w:rsidRPr="00FD2272" w:rsidRDefault="007248E0" w:rsidP="008F5442">
            <w:pPr>
              <w:rPr>
                <w:b/>
              </w:rPr>
            </w:pPr>
            <w:r w:rsidRPr="00FD2272">
              <w:rPr>
                <w:b/>
              </w:rPr>
              <w:t>Job title</w:t>
            </w:r>
          </w:p>
        </w:tc>
        <w:tc>
          <w:tcPr>
            <w:tcW w:w="2198" w:type="dxa"/>
          </w:tcPr>
          <w:p w14:paraId="77BD8448" w14:textId="79E5AA9D" w:rsidR="007248E0" w:rsidRPr="00FD2272" w:rsidRDefault="007248E0" w:rsidP="008F5442">
            <w:pPr>
              <w:rPr>
                <w:b/>
              </w:rPr>
            </w:pPr>
            <w:r w:rsidRPr="00FD2272">
              <w:rPr>
                <w:b/>
              </w:rPr>
              <w:t>Organisation</w:t>
            </w:r>
          </w:p>
        </w:tc>
        <w:tc>
          <w:tcPr>
            <w:tcW w:w="1070" w:type="dxa"/>
          </w:tcPr>
          <w:p w14:paraId="21129A1B" w14:textId="6DDBBB63" w:rsidR="007248E0" w:rsidRPr="00FD2272" w:rsidRDefault="007248E0" w:rsidP="008F5442">
            <w:pPr>
              <w:rPr>
                <w:b/>
              </w:rPr>
            </w:pPr>
            <w:r w:rsidRPr="00FD2272">
              <w:rPr>
                <w:b/>
              </w:rPr>
              <w:t>Country</w:t>
            </w:r>
          </w:p>
        </w:tc>
        <w:tc>
          <w:tcPr>
            <w:tcW w:w="1843" w:type="dxa"/>
          </w:tcPr>
          <w:p w14:paraId="48BF068E" w14:textId="47AECB7D" w:rsidR="007248E0" w:rsidRPr="00FD2272" w:rsidRDefault="007248E0" w:rsidP="007248E0">
            <w:pPr>
              <w:rPr>
                <w:b/>
              </w:rPr>
            </w:pPr>
            <w:r w:rsidRPr="00FD2272">
              <w:rPr>
                <w:b/>
              </w:rPr>
              <w:t>Academic or practitioner</w:t>
            </w:r>
          </w:p>
        </w:tc>
      </w:tr>
      <w:tr w:rsidR="007D00B6" w14:paraId="7E25A61C" w14:textId="3C24CE77" w:rsidTr="00A573BF">
        <w:tc>
          <w:tcPr>
            <w:tcW w:w="421" w:type="dxa"/>
          </w:tcPr>
          <w:p w14:paraId="7F556800" w14:textId="0D801F4F" w:rsidR="007248E0" w:rsidRDefault="007248E0" w:rsidP="008F5442"/>
        </w:tc>
        <w:tc>
          <w:tcPr>
            <w:tcW w:w="1417" w:type="dxa"/>
          </w:tcPr>
          <w:p w14:paraId="0A83C3A3" w14:textId="7166BD7C" w:rsidR="007248E0" w:rsidRDefault="007248E0" w:rsidP="008F5442"/>
        </w:tc>
        <w:tc>
          <w:tcPr>
            <w:tcW w:w="1693" w:type="dxa"/>
          </w:tcPr>
          <w:p w14:paraId="7BF4EC99" w14:textId="62A51014" w:rsidR="007248E0" w:rsidRDefault="007248E0" w:rsidP="008F5442"/>
        </w:tc>
        <w:tc>
          <w:tcPr>
            <w:tcW w:w="2198" w:type="dxa"/>
          </w:tcPr>
          <w:p w14:paraId="624CA000" w14:textId="6D33432D" w:rsidR="007248E0" w:rsidRPr="007D00B6" w:rsidRDefault="007248E0" w:rsidP="008F5442"/>
        </w:tc>
        <w:tc>
          <w:tcPr>
            <w:tcW w:w="1070" w:type="dxa"/>
          </w:tcPr>
          <w:p w14:paraId="09326866" w14:textId="040FCCDF" w:rsidR="007248E0" w:rsidRDefault="007248E0" w:rsidP="008F5442"/>
        </w:tc>
        <w:tc>
          <w:tcPr>
            <w:tcW w:w="1843" w:type="dxa"/>
          </w:tcPr>
          <w:p w14:paraId="2562EAD3" w14:textId="51A362BD" w:rsidR="007248E0" w:rsidRDefault="007248E0" w:rsidP="008F5442"/>
        </w:tc>
      </w:tr>
      <w:tr w:rsidR="007D00B6" w14:paraId="66ABBB69" w14:textId="1722B822" w:rsidTr="00A573BF">
        <w:tc>
          <w:tcPr>
            <w:tcW w:w="421" w:type="dxa"/>
          </w:tcPr>
          <w:p w14:paraId="1978AADC" w14:textId="077FA299" w:rsidR="007248E0" w:rsidRDefault="007248E0" w:rsidP="008F5442"/>
        </w:tc>
        <w:tc>
          <w:tcPr>
            <w:tcW w:w="1417" w:type="dxa"/>
          </w:tcPr>
          <w:p w14:paraId="453F77E3" w14:textId="5A9454A2" w:rsidR="007248E0" w:rsidRDefault="007248E0" w:rsidP="008F5442"/>
        </w:tc>
        <w:tc>
          <w:tcPr>
            <w:tcW w:w="1693" w:type="dxa"/>
          </w:tcPr>
          <w:p w14:paraId="2EE7219F" w14:textId="7C300DF4" w:rsidR="007248E0" w:rsidRDefault="007248E0" w:rsidP="008F5442"/>
        </w:tc>
        <w:tc>
          <w:tcPr>
            <w:tcW w:w="2198" w:type="dxa"/>
          </w:tcPr>
          <w:p w14:paraId="7401A8A6" w14:textId="237FE2E4" w:rsidR="007248E0" w:rsidRPr="007D00B6" w:rsidRDefault="007248E0" w:rsidP="008F5442"/>
        </w:tc>
        <w:tc>
          <w:tcPr>
            <w:tcW w:w="1070" w:type="dxa"/>
          </w:tcPr>
          <w:p w14:paraId="7EAFEAFA" w14:textId="67A79805" w:rsidR="007248E0" w:rsidRDefault="007248E0" w:rsidP="007D00B6"/>
        </w:tc>
        <w:tc>
          <w:tcPr>
            <w:tcW w:w="1843" w:type="dxa"/>
          </w:tcPr>
          <w:p w14:paraId="3DD670A2" w14:textId="073DC47D" w:rsidR="00FD2272" w:rsidRDefault="00FD2272" w:rsidP="008F5442"/>
        </w:tc>
      </w:tr>
      <w:tr w:rsidR="00FD2272" w14:paraId="6AD24C45" w14:textId="77777777" w:rsidTr="00A573BF">
        <w:tc>
          <w:tcPr>
            <w:tcW w:w="421" w:type="dxa"/>
          </w:tcPr>
          <w:p w14:paraId="7103B334" w14:textId="42C9E935" w:rsidR="00FD2272" w:rsidRPr="0003640A" w:rsidRDefault="00FD2272" w:rsidP="0003640A"/>
        </w:tc>
        <w:tc>
          <w:tcPr>
            <w:tcW w:w="1417" w:type="dxa"/>
          </w:tcPr>
          <w:p w14:paraId="35FED876" w14:textId="0198177E" w:rsidR="00FD2272" w:rsidRDefault="00FD2272" w:rsidP="00FD2272"/>
        </w:tc>
        <w:tc>
          <w:tcPr>
            <w:tcW w:w="1693" w:type="dxa"/>
          </w:tcPr>
          <w:p w14:paraId="0CC30967" w14:textId="67D56BDE" w:rsidR="00FD2272" w:rsidRDefault="00FD2272" w:rsidP="008F5442"/>
        </w:tc>
        <w:tc>
          <w:tcPr>
            <w:tcW w:w="2198" w:type="dxa"/>
          </w:tcPr>
          <w:p w14:paraId="314C626D" w14:textId="61DFF561" w:rsidR="00FD2272" w:rsidRPr="007D00B6" w:rsidRDefault="00FD2272" w:rsidP="008F5442"/>
        </w:tc>
        <w:tc>
          <w:tcPr>
            <w:tcW w:w="1070" w:type="dxa"/>
          </w:tcPr>
          <w:p w14:paraId="5A68B74E" w14:textId="3AFEF3E9" w:rsidR="00FD2272" w:rsidRDefault="00FD2272" w:rsidP="008F5442"/>
        </w:tc>
        <w:tc>
          <w:tcPr>
            <w:tcW w:w="1843" w:type="dxa"/>
          </w:tcPr>
          <w:p w14:paraId="7E4CFEA7" w14:textId="468D6F98" w:rsidR="00FD2272" w:rsidRDefault="00FD2272" w:rsidP="00FD2272"/>
        </w:tc>
      </w:tr>
      <w:tr w:rsidR="007D00B6" w14:paraId="286B64C3" w14:textId="28D44E35" w:rsidTr="00A573BF">
        <w:tc>
          <w:tcPr>
            <w:tcW w:w="421" w:type="dxa"/>
          </w:tcPr>
          <w:p w14:paraId="6DA86D28" w14:textId="5A81A76E" w:rsidR="007248E0" w:rsidRPr="0003640A" w:rsidRDefault="007248E0" w:rsidP="0003640A"/>
        </w:tc>
        <w:tc>
          <w:tcPr>
            <w:tcW w:w="1417" w:type="dxa"/>
          </w:tcPr>
          <w:p w14:paraId="71707C15" w14:textId="6D4DBE12" w:rsidR="007248E0" w:rsidRDefault="007248E0" w:rsidP="008F5442"/>
        </w:tc>
        <w:tc>
          <w:tcPr>
            <w:tcW w:w="1693" w:type="dxa"/>
          </w:tcPr>
          <w:p w14:paraId="035528D8" w14:textId="07E1678A" w:rsidR="007248E0" w:rsidRPr="00FD2272" w:rsidRDefault="007248E0" w:rsidP="008F5442"/>
        </w:tc>
        <w:tc>
          <w:tcPr>
            <w:tcW w:w="2198" w:type="dxa"/>
          </w:tcPr>
          <w:p w14:paraId="750C99A4" w14:textId="38434601" w:rsidR="007248E0" w:rsidRPr="007D00B6" w:rsidRDefault="007248E0" w:rsidP="00FD2272"/>
        </w:tc>
        <w:tc>
          <w:tcPr>
            <w:tcW w:w="1070" w:type="dxa"/>
          </w:tcPr>
          <w:p w14:paraId="7F6F2B1A" w14:textId="5EA698DD" w:rsidR="007248E0" w:rsidRDefault="007248E0" w:rsidP="008F5442"/>
        </w:tc>
        <w:tc>
          <w:tcPr>
            <w:tcW w:w="1843" w:type="dxa"/>
          </w:tcPr>
          <w:p w14:paraId="66D58565" w14:textId="57046514" w:rsidR="007248E0" w:rsidRDefault="007248E0" w:rsidP="008F5442"/>
        </w:tc>
      </w:tr>
      <w:tr w:rsidR="007D00B6" w14:paraId="11A98EF5" w14:textId="77777777" w:rsidTr="00A573BF">
        <w:tc>
          <w:tcPr>
            <w:tcW w:w="421" w:type="dxa"/>
          </w:tcPr>
          <w:p w14:paraId="6F962364" w14:textId="0F72B4D6" w:rsidR="0003640A" w:rsidRPr="0003640A" w:rsidRDefault="0003640A" w:rsidP="007248E0"/>
        </w:tc>
        <w:tc>
          <w:tcPr>
            <w:tcW w:w="1417" w:type="dxa"/>
          </w:tcPr>
          <w:p w14:paraId="6DD8A8BD" w14:textId="6071F938" w:rsidR="0003640A" w:rsidRDefault="0003640A" w:rsidP="008F5442"/>
        </w:tc>
        <w:tc>
          <w:tcPr>
            <w:tcW w:w="1693" w:type="dxa"/>
          </w:tcPr>
          <w:p w14:paraId="2BCE4CC7" w14:textId="3B950F1F" w:rsidR="00FD2272" w:rsidRDefault="00FD2272" w:rsidP="008F5442"/>
        </w:tc>
        <w:tc>
          <w:tcPr>
            <w:tcW w:w="2198" w:type="dxa"/>
          </w:tcPr>
          <w:p w14:paraId="24643A59" w14:textId="25C7E879" w:rsidR="0003640A" w:rsidRPr="007D00B6" w:rsidRDefault="0003640A" w:rsidP="008F5442"/>
        </w:tc>
        <w:tc>
          <w:tcPr>
            <w:tcW w:w="1070" w:type="dxa"/>
          </w:tcPr>
          <w:p w14:paraId="341F29D2" w14:textId="354B5350" w:rsidR="0003640A" w:rsidRDefault="0003640A" w:rsidP="008F5442"/>
        </w:tc>
        <w:tc>
          <w:tcPr>
            <w:tcW w:w="1843" w:type="dxa"/>
          </w:tcPr>
          <w:p w14:paraId="2A942DB0" w14:textId="3B012092" w:rsidR="0003640A" w:rsidRDefault="0003640A" w:rsidP="00FD2272"/>
        </w:tc>
      </w:tr>
    </w:tbl>
    <w:p w14:paraId="05627C2F" w14:textId="77777777" w:rsidR="008F5442" w:rsidRDefault="008F5442" w:rsidP="008F5442"/>
    <w:p w14:paraId="2A7C0CDB" w14:textId="77777777" w:rsidR="006B7F05" w:rsidRDefault="006B7F05" w:rsidP="008F5442">
      <w:pPr>
        <w:rPr>
          <w:sz w:val="16"/>
          <w:szCs w:val="16"/>
        </w:rPr>
      </w:pPr>
    </w:p>
    <w:p w14:paraId="2E42BBDE" w14:textId="77777777" w:rsidR="00180DB4" w:rsidRPr="00256527" w:rsidRDefault="00180DB4" w:rsidP="008F5442">
      <w:pPr>
        <w:rPr>
          <w:sz w:val="16"/>
          <w:szCs w:val="16"/>
        </w:rPr>
      </w:pPr>
      <w:r w:rsidRPr="00256527">
        <w:rPr>
          <w:sz w:val="16"/>
          <w:szCs w:val="16"/>
        </w:rPr>
        <w:t>Personal data protection:</w:t>
      </w:r>
    </w:p>
    <w:p w14:paraId="512DEE3E" w14:textId="15247C81" w:rsidR="008F5442" w:rsidRDefault="007E25C6" w:rsidP="008F5442">
      <w:pPr>
        <w:rPr>
          <w:sz w:val="16"/>
          <w:szCs w:val="16"/>
        </w:rPr>
      </w:pPr>
      <w:r w:rsidRPr="00256527">
        <w:rPr>
          <w:sz w:val="16"/>
          <w:szCs w:val="16"/>
        </w:rPr>
        <w:t xml:space="preserve">Any personal information you give to us will be processed in accordance with the UK Data Protection Act 1998. The PRI will use the information to process your request and to provide any relevant further information. It will also be used to support the PRI's </w:t>
      </w:r>
      <w:r w:rsidR="004426C9" w:rsidRPr="00256527">
        <w:rPr>
          <w:sz w:val="16"/>
          <w:szCs w:val="16"/>
        </w:rPr>
        <w:t>internal</w:t>
      </w:r>
      <w:r w:rsidRPr="00256527">
        <w:rPr>
          <w:sz w:val="16"/>
          <w:szCs w:val="16"/>
        </w:rPr>
        <w:t xml:space="preserve"> research activities.</w:t>
      </w:r>
      <w:r w:rsidR="003B0948" w:rsidRPr="00256527">
        <w:rPr>
          <w:sz w:val="16"/>
          <w:szCs w:val="16"/>
        </w:rPr>
        <w:t xml:space="preserve"> </w:t>
      </w:r>
    </w:p>
    <w:p w14:paraId="6A199C02" w14:textId="7974B1B8" w:rsidR="007E25C6" w:rsidRDefault="007D00B6" w:rsidP="00A573BF">
      <w:pPr>
        <w:ind w:left="357" w:hanging="357"/>
      </w:pPr>
      <w:r>
        <w:rPr>
          <w:sz w:val="16"/>
          <w:szCs w:val="16"/>
        </w:rPr>
        <w:br w:type="page"/>
      </w:r>
      <w:r w:rsidR="00BB5FCB">
        <w:lastRenderedPageBreak/>
        <w:t xml:space="preserve"> </w:t>
      </w:r>
    </w:p>
    <w:tbl>
      <w:tblPr>
        <w:tblStyle w:val="TableGrid"/>
        <w:tblW w:w="0" w:type="auto"/>
        <w:tblLook w:val="04A0" w:firstRow="1" w:lastRow="0" w:firstColumn="1" w:lastColumn="0" w:noHBand="0" w:noVBand="1"/>
      </w:tblPr>
      <w:tblGrid>
        <w:gridCol w:w="1838"/>
        <w:gridCol w:w="6820"/>
      </w:tblGrid>
      <w:tr w:rsidR="007E25C6" w14:paraId="487BCBF4" w14:textId="77777777" w:rsidTr="003B0948">
        <w:trPr>
          <w:trHeight w:val="431"/>
        </w:trPr>
        <w:tc>
          <w:tcPr>
            <w:tcW w:w="1838" w:type="dxa"/>
          </w:tcPr>
          <w:p w14:paraId="7382F09C" w14:textId="0A24D512" w:rsidR="007E25C6" w:rsidRPr="00F96C59" w:rsidRDefault="007E25C6" w:rsidP="002E1917">
            <w:pPr>
              <w:rPr>
                <w:b/>
              </w:rPr>
            </w:pPr>
            <w:r w:rsidRPr="00F96C59">
              <w:rPr>
                <w:b/>
              </w:rPr>
              <w:t>Propos</w:t>
            </w:r>
            <w:r w:rsidR="00BB5FCB" w:rsidRPr="00F96C59">
              <w:rPr>
                <w:b/>
              </w:rPr>
              <w:t>ed</w:t>
            </w:r>
            <w:r w:rsidRPr="00F96C59">
              <w:rPr>
                <w:b/>
              </w:rPr>
              <w:t xml:space="preserve"> title</w:t>
            </w:r>
          </w:p>
        </w:tc>
        <w:tc>
          <w:tcPr>
            <w:tcW w:w="6820" w:type="dxa"/>
          </w:tcPr>
          <w:p w14:paraId="7B7599FD" w14:textId="77777777" w:rsidR="007E25C6" w:rsidRDefault="007E25C6" w:rsidP="00AF6A03"/>
          <w:p w14:paraId="0155827E" w14:textId="51679608" w:rsidR="00BD6A8F" w:rsidRDefault="00BD6A8F" w:rsidP="00AF6A03"/>
        </w:tc>
      </w:tr>
    </w:tbl>
    <w:p w14:paraId="504C219D" w14:textId="77777777" w:rsidR="007E25C6" w:rsidRDefault="007E25C6" w:rsidP="007E25C6"/>
    <w:tbl>
      <w:tblPr>
        <w:tblStyle w:val="TableGrid"/>
        <w:tblW w:w="8694" w:type="dxa"/>
        <w:tblLook w:val="04A0" w:firstRow="1" w:lastRow="0" w:firstColumn="1" w:lastColumn="0" w:noHBand="0" w:noVBand="1"/>
      </w:tblPr>
      <w:tblGrid>
        <w:gridCol w:w="1845"/>
        <w:gridCol w:w="6849"/>
      </w:tblGrid>
      <w:tr w:rsidR="007E25C6" w14:paraId="6A3B86FB" w14:textId="77777777" w:rsidTr="003B0948">
        <w:trPr>
          <w:trHeight w:val="527"/>
        </w:trPr>
        <w:tc>
          <w:tcPr>
            <w:tcW w:w="1845" w:type="dxa"/>
          </w:tcPr>
          <w:p w14:paraId="13B25E67" w14:textId="420EC391" w:rsidR="007E25C6" w:rsidRPr="00F96C59" w:rsidRDefault="00BB5FCB" w:rsidP="002E1917">
            <w:pPr>
              <w:rPr>
                <w:b/>
              </w:rPr>
            </w:pPr>
            <w:r w:rsidRPr="00F96C59">
              <w:rPr>
                <w:b/>
              </w:rPr>
              <w:t>Summary</w:t>
            </w:r>
          </w:p>
        </w:tc>
        <w:tc>
          <w:tcPr>
            <w:tcW w:w="6849" w:type="dxa"/>
          </w:tcPr>
          <w:p w14:paraId="563E2B52" w14:textId="77777777" w:rsidR="00301AA7" w:rsidRDefault="00301AA7" w:rsidP="0054018E">
            <w:pPr>
              <w:spacing w:line="360" w:lineRule="auto"/>
              <w:rPr>
                <w:rFonts w:eastAsia="Calibri" w:cs="Arial"/>
                <w:szCs w:val="22"/>
              </w:rPr>
            </w:pPr>
          </w:p>
          <w:p w14:paraId="5EE51938" w14:textId="77777777" w:rsidR="00BD6A8F" w:rsidRDefault="00BD6A8F" w:rsidP="0054018E">
            <w:pPr>
              <w:spacing w:line="360" w:lineRule="auto"/>
              <w:rPr>
                <w:rFonts w:eastAsia="Calibri" w:cs="Arial"/>
                <w:szCs w:val="22"/>
              </w:rPr>
            </w:pPr>
          </w:p>
          <w:p w14:paraId="6A262C43" w14:textId="77777777" w:rsidR="00BD6A8F" w:rsidRDefault="00BD6A8F" w:rsidP="0054018E">
            <w:pPr>
              <w:spacing w:line="360" w:lineRule="auto"/>
              <w:rPr>
                <w:rFonts w:eastAsia="Calibri" w:cs="Arial"/>
                <w:szCs w:val="22"/>
              </w:rPr>
            </w:pPr>
          </w:p>
          <w:p w14:paraId="1593E83F" w14:textId="77777777" w:rsidR="00FD2A53" w:rsidRDefault="00FD2A53" w:rsidP="0054018E">
            <w:pPr>
              <w:spacing w:line="360" w:lineRule="auto"/>
              <w:rPr>
                <w:rFonts w:eastAsia="Calibri" w:cs="Arial"/>
                <w:szCs w:val="22"/>
              </w:rPr>
            </w:pPr>
          </w:p>
          <w:p w14:paraId="7AE92F49" w14:textId="77777777" w:rsidR="00FD2A53" w:rsidRDefault="00FD2A53" w:rsidP="0054018E">
            <w:pPr>
              <w:spacing w:line="360" w:lineRule="auto"/>
              <w:rPr>
                <w:rFonts w:eastAsia="Calibri" w:cs="Arial"/>
                <w:szCs w:val="22"/>
              </w:rPr>
            </w:pPr>
          </w:p>
          <w:p w14:paraId="382FD9F4" w14:textId="77777777" w:rsidR="00FD2A53" w:rsidRDefault="00FD2A53" w:rsidP="0054018E">
            <w:pPr>
              <w:spacing w:line="360" w:lineRule="auto"/>
              <w:rPr>
                <w:rFonts w:eastAsia="Calibri" w:cs="Arial"/>
                <w:szCs w:val="22"/>
              </w:rPr>
            </w:pPr>
          </w:p>
          <w:p w14:paraId="2ADFB47C" w14:textId="77777777" w:rsidR="00FD2A53" w:rsidRDefault="00FD2A53" w:rsidP="0054018E">
            <w:pPr>
              <w:spacing w:line="360" w:lineRule="auto"/>
              <w:rPr>
                <w:rFonts w:eastAsia="Calibri" w:cs="Arial"/>
                <w:szCs w:val="22"/>
              </w:rPr>
            </w:pPr>
          </w:p>
          <w:p w14:paraId="7943565B" w14:textId="77777777" w:rsidR="00BD6A8F" w:rsidRDefault="00BD6A8F" w:rsidP="0054018E">
            <w:pPr>
              <w:spacing w:line="360" w:lineRule="auto"/>
              <w:rPr>
                <w:rFonts w:eastAsia="Calibri" w:cs="Arial"/>
                <w:szCs w:val="22"/>
              </w:rPr>
            </w:pPr>
          </w:p>
          <w:p w14:paraId="02F315D6" w14:textId="77777777" w:rsidR="00F5714A" w:rsidRDefault="00F5714A" w:rsidP="0054018E">
            <w:pPr>
              <w:spacing w:line="360" w:lineRule="auto"/>
              <w:rPr>
                <w:rFonts w:eastAsia="Calibri" w:cs="Arial"/>
                <w:szCs w:val="22"/>
              </w:rPr>
            </w:pPr>
          </w:p>
          <w:p w14:paraId="3CDC4B24" w14:textId="2F00212D" w:rsidR="00BD6A8F" w:rsidRPr="00BE2B1E" w:rsidRDefault="00BD6A8F" w:rsidP="0054018E">
            <w:pPr>
              <w:spacing w:line="360" w:lineRule="auto"/>
              <w:rPr>
                <w:rFonts w:eastAsia="Calibri" w:cs="Arial"/>
                <w:szCs w:val="22"/>
              </w:rPr>
            </w:pPr>
          </w:p>
        </w:tc>
      </w:tr>
    </w:tbl>
    <w:p w14:paraId="08B64266" w14:textId="3D4C6DF3" w:rsidR="007E25C6" w:rsidRDefault="007E25C6" w:rsidP="007E25C6"/>
    <w:tbl>
      <w:tblPr>
        <w:tblStyle w:val="TableGrid"/>
        <w:tblW w:w="0" w:type="auto"/>
        <w:tblLook w:val="04A0" w:firstRow="1" w:lastRow="0" w:firstColumn="1" w:lastColumn="0" w:noHBand="0" w:noVBand="1"/>
      </w:tblPr>
      <w:tblGrid>
        <w:gridCol w:w="1838"/>
        <w:gridCol w:w="6820"/>
      </w:tblGrid>
      <w:tr w:rsidR="007E25C6" w14:paraId="5FF7BB3E" w14:textId="77777777" w:rsidTr="007E25C6">
        <w:tc>
          <w:tcPr>
            <w:tcW w:w="1838" w:type="dxa"/>
          </w:tcPr>
          <w:p w14:paraId="3F7931BA" w14:textId="77777777" w:rsidR="007E25C6" w:rsidRPr="00F96C59" w:rsidRDefault="007E25C6" w:rsidP="008F5442">
            <w:pPr>
              <w:rPr>
                <w:b/>
              </w:rPr>
            </w:pPr>
            <w:r w:rsidRPr="00F96C59">
              <w:rPr>
                <w:b/>
              </w:rPr>
              <w:t>Aims and objectives of research</w:t>
            </w:r>
          </w:p>
        </w:tc>
        <w:tc>
          <w:tcPr>
            <w:tcW w:w="6820" w:type="dxa"/>
          </w:tcPr>
          <w:p w14:paraId="0ED41C1F" w14:textId="4544CDE0" w:rsidR="007E25C6" w:rsidRDefault="007E25C6" w:rsidP="00744699">
            <w:pPr>
              <w:spacing w:line="360" w:lineRule="auto"/>
              <w:rPr>
                <w:rFonts w:eastAsia="Calibri" w:cs="Arial"/>
                <w:szCs w:val="22"/>
              </w:rPr>
            </w:pPr>
          </w:p>
          <w:p w14:paraId="239405A8" w14:textId="77777777" w:rsidR="00FD2A53" w:rsidRDefault="00FD2A53" w:rsidP="00744699">
            <w:pPr>
              <w:spacing w:line="360" w:lineRule="auto"/>
              <w:rPr>
                <w:rFonts w:eastAsia="Calibri" w:cs="Arial"/>
                <w:i/>
                <w:szCs w:val="22"/>
              </w:rPr>
            </w:pPr>
          </w:p>
          <w:p w14:paraId="095C1648" w14:textId="77777777" w:rsidR="00FD2A53" w:rsidRDefault="00FD2A53" w:rsidP="00744699">
            <w:pPr>
              <w:spacing w:line="360" w:lineRule="auto"/>
              <w:rPr>
                <w:rFonts w:eastAsia="Calibri" w:cs="Arial"/>
                <w:i/>
                <w:szCs w:val="22"/>
              </w:rPr>
            </w:pPr>
          </w:p>
          <w:p w14:paraId="2EAA1452" w14:textId="77777777" w:rsidR="00FD2A53" w:rsidRDefault="00FD2A53" w:rsidP="00744699">
            <w:pPr>
              <w:spacing w:line="360" w:lineRule="auto"/>
              <w:rPr>
                <w:rFonts w:eastAsia="Calibri" w:cs="Arial"/>
                <w:i/>
                <w:szCs w:val="22"/>
              </w:rPr>
            </w:pPr>
          </w:p>
          <w:p w14:paraId="4B9491F4" w14:textId="77777777" w:rsidR="00FD2A53" w:rsidRDefault="00FD2A53" w:rsidP="00744699">
            <w:pPr>
              <w:spacing w:line="360" w:lineRule="auto"/>
              <w:rPr>
                <w:rFonts w:eastAsia="Calibri" w:cs="Arial"/>
                <w:i/>
                <w:szCs w:val="22"/>
              </w:rPr>
            </w:pPr>
          </w:p>
          <w:p w14:paraId="6A49E480" w14:textId="77777777" w:rsidR="00FD2A53" w:rsidRDefault="00FD2A53" w:rsidP="00744699">
            <w:pPr>
              <w:spacing w:line="360" w:lineRule="auto"/>
              <w:rPr>
                <w:rFonts w:eastAsia="Calibri" w:cs="Arial"/>
                <w:i/>
                <w:szCs w:val="22"/>
              </w:rPr>
            </w:pPr>
          </w:p>
          <w:p w14:paraId="05A11980" w14:textId="77777777" w:rsidR="00496B44" w:rsidRDefault="00496B44" w:rsidP="00744699">
            <w:pPr>
              <w:spacing w:line="360" w:lineRule="auto"/>
              <w:rPr>
                <w:rFonts w:eastAsia="Calibri" w:cs="Arial"/>
                <w:i/>
                <w:szCs w:val="22"/>
              </w:rPr>
            </w:pPr>
          </w:p>
          <w:p w14:paraId="32722E41" w14:textId="77777777" w:rsidR="00496B44" w:rsidRDefault="00496B44" w:rsidP="00744699">
            <w:pPr>
              <w:spacing w:line="360" w:lineRule="auto"/>
              <w:rPr>
                <w:rFonts w:eastAsia="Calibri" w:cs="Arial"/>
                <w:i/>
                <w:szCs w:val="22"/>
              </w:rPr>
            </w:pPr>
          </w:p>
          <w:p w14:paraId="03179252" w14:textId="77777777" w:rsidR="00496B44" w:rsidRDefault="00496B44" w:rsidP="00744699">
            <w:pPr>
              <w:spacing w:line="360" w:lineRule="auto"/>
              <w:rPr>
                <w:rFonts w:eastAsia="Calibri" w:cs="Arial"/>
                <w:i/>
                <w:szCs w:val="22"/>
              </w:rPr>
            </w:pPr>
          </w:p>
          <w:p w14:paraId="5A0D24AC" w14:textId="77777777" w:rsidR="00FD2A53" w:rsidRDefault="00FD2A53" w:rsidP="00744699">
            <w:pPr>
              <w:spacing w:line="360" w:lineRule="auto"/>
              <w:rPr>
                <w:rFonts w:eastAsia="Calibri" w:cs="Arial"/>
                <w:i/>
                <w:szCs w:val="22"/>
              </w:rPr>
            </w:pPr>
          </w:p>
          <w:p w14:paraId="27757434" w14:textId="370F8776" w:rsidR="00FD2A53" w:rsidRPr="007248E0" w:rsidRDefault="00FD2A53" w:rsidP="00744699">
            <w:pPr>
              <w:spacing w:line="360" w:lineRule="auto"/>
              <w:rPr>
                <w:i/>
                <w:sz w:val="16"/>
                <w:szCs w:val="16"/>
              </w:rPr>
            </w:pPr>
          </w:p>
        </w:tc>
      </w:tr>
    </w:tbl>
    <w:p w14:paraId="3DD716E2" w14:textId="77777777" w:rsidR="008F5442" w:rsidRDefault="008F5442" w:rsidP="008F5442"/>
    <w:tbl>
      <w:tblPr>
        <w:tblStyle w:val="TableGrid"/>
        <w:tblW w:w="0" w:type="auto"/>
        <w:tblLook w:val="04A0" w:firstRow="1" w:lastRow="0" w:firstColumn="1" w:lastColumn="0" w:noHBand="0" w:noVBand="1"/>
      </w:tblPr>
      <w:tblGrid>
        <w:gridCol w:w="1838"/>
        <w:gridCol w:w="6820"/>
      </w:tblGrid>
      <w:tr w:rsidR="007E25C6" w:rsidRPr="006B7F05" w14:paraId="7F2AFDF1" w14:textId="77777777" w:rsidTr="007E25C6">
        <w:tc>
          <w:tcPr>
            <w:tcW w:w="1838" w:type="dxa"/>
          </w:tcPr>
          <w:p w14:paraId="7F95C260" w14:textId="77777777" w:rsidR="007E25C6" w:rsidRPr="006B7F05" w:rsidRDefault="007E25C6" w:rsidP="008F5442">
            <w:pPr>
              <w:rPr>
                <w:b/>
                <w:highlight w:val="yellow"/>
              </w:rPr>
            </w:pPr>
            <w:r w:rsidRPr="008B7BAD">
              <w:rPr>
                <w:b/>
              </w:rPr>
              <w:t>Research methodology</w:t>
            </w:r>
          </w:p>
        </w:tc>
        <w:tc>
          <w:tcPr>
            <w:tcW w:w="6820" w:type="dxa"/>
          </w:tcPr>
          <w:p w14:paraId="334D2C58" w14:textId="062E3E0F" w:rsidR="008B7BAD" w:rsidRDefault="008B7BAD" w:rsidP="008B7BAD">
            <w:pPr>
              <w:spacing w:line="360" w:lineRule="auto"/>
              <w:rPr>
                <w:rFonts w:eastAsia="Calibri" w:cs="Arial"/>
                <w:lang w:val="en-US"/>
              </w:rPr>
            </w:pPr>
          </w:p>
          <w:p w14:paraId="7E9F75C1" w14:textId="77777777" w:rsidR="00FD2A53" w:rsidRDefault="00FD2A53" w:rsidP="008B7BAD">
            <w:pPr>
              <w:spacing w:line="360" w:lineRule="auto"/>
              <w:rPr>
                <w:rFonts w:eastAsia="Calibri" w:cs="Arial"/>
                <w:lang w:val="en-US"/>
              </w:rPr>
            </w:pPr>
          </w:p>
          <w:p w14:paraId="221D8C1B" w14:textId="77777777" w:rsidR="00FD2A53" w:rsidRDefault="00FD2A53" w:rsidP="008B7BAD">
            <w:pPr>
              <w:spacing w:line="360" w:lineRule="auto"/>
              <w:rPr>
                <w:rFonts w:eastAsia="Calibri" w:cs="Arial"/>
                <w:lang w:val="en-US"/>
              </w:rPr>
            </w:pPr>
          </w:p>
          <w:p w14:paraId="7CAE1350" w14:textId="77777777" w:rsidR="00FD2A53" w:rsidRDefault="00FD2A53" w:rsidP="008B7BAD">
            <w:pPr>
              <w:spacing w:line="360" w:lineRule="auto"/>
              <w:rPr>
                <w:rFonts w:eastAsia="Calibri" w:cs="Arial"/>
                <w:lang w:val="en-US"/>
              </w:rPr>
            </w:pPr>
          </w:p>
          <w:p w14:paraId="3F6CAADE" w14:textId="77777777" w:rsidR="00FD2A53" w:rsidRDefault="00FD2A53" w:rsidP="008B7BAD">
            <w:pPr>
              <w:spacing w:line="360" w:lineRule="auto"/>
              <w:rPr>
                <w:rFonts w:eastAsia="Calibri" w:cs="Arial"/>
                <w:lang w:val="en-US"/>
              </w:rPr>
            </w:pPr>
          </w:p>
          <w:p w14:paraId="2BDDB2FA" w14:textId="77777777" w:rsidR="00FD2A53" w:rsidRDefault="00FD2A53" w:rsidP="008B7BAD">
            <w:pPr>
              <w:spacing w:line="360" w:lineRule="auto"/>
              <w:rPr>
                <w:rFonts w:eastAsia="Calibri" w:cs="Arial"/>
                <w:lang w:val="en-US"/>
              </w:rPr>
            </w:pPr>
          </w:p>
          <w:p w14:paraId="5CB17AA1" w14:textId="77777777" w:rsidR="00FD2A53" w:rsidRDefault="00FD2A53" w:rsidP="008B7BAD">
            <w:pPr>
              <w:spacing w:line="360" w:lineRule="auto"/>
              <w:rPr>
                <w:rFonts w:eastAsia="Calibri" w:cs="Arial"/>
                <w:lang w:val="en-US"/>
              </w:rPr>
            </w:pPr>
          </w:p>
          <w:p w14:paraId="4C1CE103" w14:textId="77777777" w:rsidR="00FD2A53" w:rsidRDefault="00FD2A53" w:rsidP="008B7BAD">
            <w:pPr>
              <w:spacing w:line="360" w:lineRule="auto"/>
              <w:rPr>
                <w:rFonts w:eastAsia="Calibri" w:cs="Arial"/>
                <w:lang w:val="en-US"/>
              </w:rPr>
            </w:pPr>
          </w:p>
          <w:p w14:paraId="5AC39064" w14:textId="77777777" w:rsidR="00FD2A53" w:rsidRDefault="00FD2A53" w:rsidP="008B7BAD">
            <w:pPr>
              <w:spacing w:line="360" w:lineRule="auto"/>
              <w:rPr>
                <w:rFonts w:eastAsia="Calibri" w:cs="Arial"/>
                <w:lang w:val="en-US"/>
              </w:rPr>
            </w:pPr>
          </w:p>
          <w:p w14:paraId="2EA16553" w14:textId="77777777" w:rsidR="00FD2A53" w:rsidRDefault="00FD2A53" w:rsidP="008B7BAD">
            <w:pPr>
              <w:spacing w:line="360" w:lineRule="auto"/>
              <w:rPr>
                <w:rFonts w:eastAsia="Calibri" w:cs="Arial"/>
                <w:lang w:val="en-US"/>
              </w:rPr>
            </w:pPr>
          </w:p>
          <w:p w14:paraId="506E1761" w14:textId="77777777" w:rsidR="00FD2A53" w:rsidRDefault="00FD2A53" w:rsidP="008B7BAD">
            <w:pPr>
              <w:spacing w:line="360" w:lineRule="auto"/>
              <w:rPr>
                <w:rFonts w:eastAsia="Calibri" w:cs="Arial"/>
                <w:lang w:val="en-US"/>
              </w:rPr>
            </w:pPr>
          </w:p>
          <w:p w14:paraId="1D8CC678" w14:textId="77777777" w:rsidR="00FD2A53" w:rsidRPr="006A61C9" w:rsidRDefault="00FD2A53" w:rsidP="008B7BAD">
            <w:pPr>
              <w:spacing w:line="360" w:lineRule="auto"/>
              <w:rPr>
                <w:rFonts w:eastAsia="Calibri" w:cs="Arial"/>
                <w:lang w:val="en-US"/>
              </w:rPr>
            </w:pPr>
          </w:p>
          <w:p w14:paraId="2F4EDAC2" w14:textId="265AD448" w:rsidR="008B7BAD" w:rsidRPr="006B7F05" w:rsidRDefault="008B7BAD" w:rsidP="008F5442">
            <w:pPr>
              <w:rPr>
                <w:sz w:val="16"/>
                <w:szCs w:val="16"/>
                <w:highlight w:val="yellow"/>
              </w:rPr>
            </w:pPr>
          </w:p>
        </w:tc>
      </w:tr>
    </w:tbl>
    <w:p w14:paraId="46928F37" w14:textId="77777777" w:rsidR="003B0948" w:rsidRDefault="003B0948" w:rsidP="008F5442">
      <w:pPr>
        <w:rPr>
          <w:highlight w:val="yellow"/>
        </w:rPr>
      </w:pPr>
    </w:p>
    <w:p w14:paraId="43D59E62" w14:textId="77777777" w:rsidR="00F5714A" w:rsidRDefault="00F5714A" w:rsidP="008F5442">
      <w:pPr>
        <w:rPr>
          <w:highlight w:val="yellow"/>
        </w:rPr>
      </w:pPr>
    </w:p>
    <w:p w14:paraId="391E4B19" w14:textId="0691760F" w:rsidR="007E35ED" w:rsidRDefault="007E35ED" w:rsidP="007E35ED">
      <w:pPr>
        <w:ind w:left="357" w:hanging="357"/>
        <w:rPr>
          <w:highlight w:val="yellow"/>
        </w:rPr>
        <w:sectPr w:rsidR="007E35ED" w:rsidSect="00501C3E">
          <w:footerReference w:type="default" r:id="rId13"/>
          <w:headerReference w:type="first" r:id="rId14"/>
          <w:footerReference w:type="first" r:id="rId15"/>
          <w:pgSz w:w="11900" w:h="16840"/>
          <w:pgMar w:top="1276" w:right="1616" w:bottom="1559" w:left="1616" w:header="709" w:footer="709" w:gutter="0"/>
          <w:cols w:space="708"/>
          <w:titlePg/>
          <w:docGrid w:linePitch="360"/>
        </w:sectPr>
      </w:pPr>
    </w:p>
    <w:p w14:paraId="6083F1B5" w14:textId="77777777" w:rsidR="00F5714A" w:rsidRDefault="00F5714A" w:rsidP="008F5442">
      <w:pPr>
        <w:rPr>
          <w:highlight w:val="yellow"/>
        </w:rPr>
      </w:pPr>
    </w:p>
    <w:p w14:paraId="360534D4" w14:textId="77777777" w:rsidR="00123225" w:rsidRDefault="00123225" w:rsidP="008F5442">
      <w:pPr>
        <w:rPr>
          <w:highlight w:val="yellow"/>
        </w:rPr>
      </w:pPr>
    </w:p>
    <w:p w14:paraId="1187F0E0" w14:textId="77777777" w:rsidR="00123225" w:rsidRDefault="00123225" w:rsidP="008F5442">
      <w:pPr>
        <w:rPr>
          <w:highlight w:val="yellow"/>
        </w:rPr>
      </w:pPr>
    </w:p>
    <w:tbl>
      <w:tblPr>
        <w:tblStyle w:val="TableGrid"/>
        <w:tblW w:w="0" w:type="auto"/>
        <w:tblLook w:val="04A0" w:firstRow="1" w:lastRow="0" w:firstColumn="1" w:lastColumn="0" w:noHBand="0" w:noVBand="1"/>
      </w:tblPr>
      <w:tblGrid>
        <w:gridCol w:w="1755"/>
        <w:gridCol w:w="4052"/>
        <w:gridCol w:w="4536"/>
        <w:gridCol w:w="3605"/>
      </w:tblGrid>
      <w:tr w:rsidR="004006A2" w:rsidRPr="006B7F05" w14:paraId="33AA3F0F" w14:textId="77777777" w:rsidTr="002F665A">
        <w:tc>
          <w:tcPr>
            <w:tcW w:w="13948" w:type="dxa"/>
            <w:gridSpan w:val="4"/>
          </w:tcPr>
          <w:p w14:paraId="1C819E7F" w14:textId="77777777" w:rsidR="004006A2" w:rsidRPr="00183F42" w:rsidRDefault="004006A2" w:rsidP="002F665A">
            <w:pPr>
              <w:jc w:val="center"/>
              <w:rPr>
                <w:b/>
              </w:rPr>
            </w:pPr>
            <w:r>
              <w:rPr>
                <w:b/>
              </w:rPr>
              <w:t>OUTPUTS OR DELIVERABLES OF THE RESEARCH</w:t>
            </w:r>
          </w:p>
        </w:tc>
      </w:tr>
      <w:tr w:rsidR="004006A2" w:rsidRPr="006B7F05" w14:paraId="6672472B" w14:textId="77777777" w:rsidTr="002F665A">
        <w:trPr>
          <w:trHeight w:val="762"/>
        </w:trPr>
        <w:tc>
          <w:tcPr>
            <w:tcW w:w="1755" w:type="dxa"/>
          </w:tcPr>
          <w:p w14:paraId="254202E2" w14:textId="77777777" w:rsidR="004006A2" w:rsidRPr="00183F42" w:rsidRDefault="004006A2" w:rsidP="002F665A">
            <w:pPr>
              <w:rPr>
                <w:b/>
              </w:rPr>
            </w:pPr>
          </w:p>
        </w:tc>
        <w:tc>
          <w:tcPr>
            <w:tcW w:w="4052" w:type="dxa"/>
          </w:tcPr>
          <w:p w14:paraId="7075692C" w14:textId="77777777" w:rsidR="004006A2" w:rsidRPr="005C7B56" w:rsidRDefault="004006A2" w:rsidP="002F665A">
            <w:pPr>
              <w:jc w:val="center"/>
              <w:rPr>
                <w:b/>
                <w:bCs/>
              </w:rPr>
            </w:pPr>
            <w:r w:rsidRPr="005C7B56">
              <w:rPr>
                <w:b/>
                <w:bCs/>
              </w:rPr>
              <w:t>Investors</w:t>
            </w:r>
          </w:p>
        </w:tc>
        <w:tc>
          <w:tcPr>
            <w:tcW w:w="4536" w:type="dxa"/>
          </w:tcPr>
          <w:p w14:paraId="6350AB5A" w14:textId="77777777" w:rsidR="004006A2" w:rsidRPr="005C7B56" w:rsidRDefault="004006A2" w:rsidP="002F665A">
            <w:pPr>
              <w:rPr>
                <w:b/>
                <w:bCs/>
              </w:rPr>
            </w:pPr>
            <w:r>
              <w:rPr>
                <w:b/>
                <w:bCs/>
              </w:rPr>
              <w:t xml:space="preserve">          </w:t>
            </w:r>
            <w:r w:rsidRPr="005C7B56">
              <w:rPr>
                <w:b/>
                <w:bCs/>
              </w:rPr>
              <w:t>Identify other</w:t>
            </w:r>
            <w:r>
              <w:rPr>
                <w:b/>
                <w:bCs/>
              </w:rPr>
              <w:t xml:space="preserve"> </w:t>
            </w:r>
            <w:r w:rsidRPr="005C7B56">
              <w:rPr>
                <w:b/>
                <w:bCs/>
              </w:rPr>
              <w:t xml:space="preserve">stakeholders </w:t>
            </w:r>
            <w:proofErr w:type="gramStart"/>
            <w:r w:rsidRPr="005C7B56">
              <w:rPr>
                <w:b/>
                <w:bCs/>
              </w:rPr>
              <w:t>where</w:t>
            </w:r>
            <w:proofErr w:type="gramEnd"/>
          </w:p>
          <w:p w14:paraId="28CA8AF7" w14:textId="77777777" w:rsidR="004006A2" w:rsidRPr="005C7B56" w:rsidRDefault="004006A2" w:rsidP="002F665A">
            <w:pPr>
              <w:jc w:val="center"/>
              <w:rPr>
                <w:b/>
                <w:bCs/>
              </w:rPr>
            </w:pPr>
            <w:r w:rsidRPr="005C7B56">
              <w:rPr>
                <w:b/>
                <w:bCs/>
              </w:rPr>
              <w:t>relevant</w:t>
            </w:r>
          </w:p>
        </w:tc>
        <w:tc>
          <w:tcPr>
            <w:tcW w:w="3605" w:type="dxa"/>
          </w:tcPr>
          <w:p w14:paraId="7D41F573" w14:textId="77777777" w:rsidR="004006A2" w:rsidRPr="005C7B56" w:rsidRDefault="004006A2" w:rsidP="002F665A">
            <w:pPr>
              <w:jc w:val="center"/>
              <w:rPr>
                <w:b/>
                <w:bCs/>
              </w:rPr>
            </w:pPr>
            <w:r>
              <w:rPr>
                <w:b/>
                <w:bCs/>
              </w:rPr>
              <w:t>Timings and budget</w:t>
            </w:r>
          </w:p>
        </w:tc>
      </w:tr>
      <w:tr w:rsidR="004006A2" w:rsidRPr="006B7F05" w14:paraId="183BDDF4" w14:textId="77777777" w:rsidTr="002F665A">
        <w:trPr>
          <w:trHeight w:val="419"/>
        </w:trPr>
        <w:tc>
          <w:tcPr>
            <w:tcW w:w="13948" w:type="dxa"/>
            <w:gridSpan w:val="4"/>
          </w:tcPr>
          <w:p w14:paraId="49212958" w14:textId="77777777" w:rsidR="004006A2" w:rsidRPr="005C7B56" w:rsidRDefault="004006A2" w:rsidP="002F665A">
            <w:pPr>
              <w:jc w:val="center"/>
              <w:rPr>
                <w:b/>
                <w:bCs/>
              </w:rPr>
            </w:pPr>
            <w:r w:rsidRPr="005C7B56">
              <w:rPr>
                <w:b/>
                <w:bCs/>
              </w:rPr>
              <w:t>YEAR 1</w:t>
            </w:r>
          </w:p>
        </w:tc>
      </w:tr>
      <w:tr w:rsidR="004006A2" w:rsidRPr="006B7F05" w14:paraId="0E0940B2" w14:textId="77777777" w:rsidTr="002F665A">
        <w:trPr>
          <w:trHeight w:val="419"/>
        </w:trPr>
        <w:tc>
          <w:tcPr>
            <w:tcW w:w="1755" w:type="dxa"/>
          </w:tcPr>
          <w:p w14:paraId="4BBE89F8" w14:textId="77777777" w:rsidR="004006A2" w:rsidRPr="005C7B56" w:rsidRDefault="004006A2" w:rsidP="002F665A">
            <w:pPr>
              <w:rPr>
                <w:rFonts w:cs="Arial"/>
                <w:b/>
                <w:color w:val="000000"/>
                <w:shd w:val="clear" w:color="auto" w:fill="FFFFFF"/>
              </w:rPr>
            </w:pPr>
            <w:r w:rsidRPr="005C7B56">
              <w:rPr>
                <w:rFonts w:cs="Arial"/>
                <w:b/>
                <w:color w:val="000000"/>
                <w:shd w:val="clear" w:color="auto" w:fill="FFFFFF"/>
              </w:rPr>
              <w:t>Outcomes</w:t>
            </w:r>
          </w:p>
        </w:tc>
        <w:tc>
          <w:tcPr>
            <w:tcW w:w="4052" w:type="dxa"/>
          </w:tcPr>
          <w:p w14:paraId="67BFCF00" w14:textId="77777777" w:rsidR="004006A2" w:rsidRPr="00183F42" w:rsidRDefault="004006A2" w:rsidP="002F665A"/>
        </w:tc>
        <w:tc>
          <w:tcPr>
            <w:tcW w:w="4536" w:type="dxa"/>
          </w:tcPr>
          <w:p w14:paraId="44752005" w14:textId="77777777" w:rsidR="004006A2" w:rsidRPr="00183F42" w:rsidRDefault="004006A2" w:rsidP="002F665A"/>
        </w:tc>
        <w:tc>
          <w:tcPr>
            <w:tcW w:w="3605" w:type="dxa"/>
          </w:tcPr>
          <w:p w14:paraId="5C5A44AB" w14:textId="77777777" w:rsidR="004006A2" w:rsidRPr="00183F42" w:rsidRDefault="004006A2" w:rsidP="002F665A"/>
        </w:tc>
      </w:tr>
      <w:tr w:rsidR="004006A2" w:rsidRPr="006B7F05" w14:paraId="00B3401A" w14:textId="77777777" w:rsidTr="002F665A">
        <w:trPr>
          <w:trHeight w:val="934"/>
        </w:trPr>
        <w:tc>
          <w:tcPr>
            <w:tcW w:w="1755" w:type="dxa"/>
          </w:tcPr>
          <w:p w14:paraId="1403A7B6" w14:textId="77777777" w:rsidR="004006A2" w:rsidRPr="005C7B56" w:rsidRDefault="004006A2" w:rsidP="002F665A">
            <w:pPr>
              <w:rPr>
                <w:b/>
              </w:rPr>
            </w:pPr>
            <w:r w:rsidRPr="005C7B56">
              <w:rPr>
                <w:b/>
              </w:rPr>
              <w:t>Impacts</w:t>
            </w:r>
          </w:p>
        </w:tc>
        <w:tc>
          <w:tcPr>
            <w:tcW w:w="4052" w:type="dxa"/>
          </w:tcPr>
          <w:p w14:paraId="6B45A9B0" w14:textId="77777777" w:rsidR="004006A2" w:rsidRPr="000D10D4" w:rsidRDefault="004006A2" w:rsidP="002F665A"/>
        </w:tc>
        <w:tc>
          <w:tcPr>
            <w:tcW w:w="4536" w:type="dxa"/>
          </w:tcPr>
          <w:p w14:paraId="6A8BA418" w14:textId="77777777" w:rsidR="004006A2" w:rsidRPr="000D10D4" w:rsidRDefault="004006A2" w:rsidP="002F665A"/>
        </w:tc>
        <w:tc>
          <w:tcPr>
            <w:tcW w:w="3605" w:type="dxa"/>
          </w:tcPr>
          <w:p w14:paraId="0A2320F0" w14:textId="77777777" w:rsidR="004006A2" w:rsidRPr="006B7F05" w:rsidRDefault="004006A2" w:rsidP="002F665A">
            <w:pPr>
              <w:rPr>
                <w:highlight w:val="yellow"/>
              </w:rPr>
            </w:pPr>
          </w:p>
        </w:tc>
      </w:tr>
      <w:tr w:rsidR="004006A2" w:rsidRPr="006B7F05" w14:paraId="0AC75BC6" w14:textId="77777777" w:rsidTr="002F665A">
        <w:trPr>
          <w:trHeight w:val="372"/>
        </w:trPr>
        <w:tc>
          <w:tcPr>
            <w:tcW w:w="13948" w:type="dxa"/>
            <w:gridSpan w:val="4"/>
          </w:tcPr>
          <w:p w14:paraId="77AEDFA9" w14:textId="77777777" w:rsidR="004006A2" w:rsidRPr="006B7F05" w:rsidRDefault="004006A2" w:rsidP="002F665A">
            <w:pPr>
              <w:jc w:val="center"/>
              <w:rPr>
                <w:highlight w:val="yellow"/>
              </w:rPr>
            </w:pPr>
            <w:r w:rsidRPr="005C7B56">
              <w:rPr>
                <w:b/>
                <w:bCs/>
              </w:rPr>
              <w:t xml:space="preserve">YEAR </w:t>
            </w:r>
            <w:r>
              <w:rPr>
                <w:b/>
                <w:bCs/>
              </w:rPr>
              <w:t>2</w:t>
            </w:r>
          </w:p>
        </w:tc>
      </w:tr>
      <w:tr w:rsidR="004006A2" w:rsidRPr="006B7F05" w14:paraId="70CF1404" w14:textId="77777777" w:rsidTr="002F665A">
        <w:trPr>
          <w:trHeight w:val="934"/>
        </w:trPr>
        <w:tc>
          <w:tcPr>
            <w:tcW w:w="1755" w:type="dxa"/>
          </w:tcPr>
          <w:p w14:paraId="1D185FDF" w14:textId="77777777" w:rsidR="004006A2" w:rsidRPr="005C7B56" w:rsidRDefault="004006A2" w:rsidP="002F665A">
            <w:pPr>
              <w:rPr>
                <w:b/>
              </w:rPr>
            </w:pPr>
            <w:r w:rsidRPr="005C7B56">
              <w:rPr>
                <w:rFonts w:cs="Arial"/>
                <w:b/>
                <w:color w:val="000000"/>
                <w:shd w:val="clear" w:color="auto" w:fill="FFFFFF"/>
              </w:rPr>
              <w:t>Outcomes</w:t>
            </w:r>
          </w:p>
        </w:tc>
        <w:tc>
          <w:tcPr>
            <w:tcW w:w="4052" w:type="dxa"/>
          </w:tcPr>
          <w:p w14:paraId="4B22B68B" w14:textId="77777777" w:rsidR="004006A2" w:rsidRPr="000D10D4" w:rsidRDefault="004006A2" w:rsidP="002F665A"/>
        </w:tc>
        <w:tc>
          <w:tcPr>
            <w:tcW w:w="4536" w:type="dxa"/>
          </w:tcPr>
          <w:p w14:paraId="0DC1C5BF" w14:textId="77777777" w:rsidR="004006A2" w:rsidRPr="000D10D4" w:rsidRDefault="004006A2" w:rsidP="002F665A"/>
        </w:tc>
        <w:tc>
          <w:tcPr>
            <w:tcW w:w="3605" w:type="dxa"/>
          </w:tcPr>
          <w:p w14:paraId="5DCBDC4B" w14:textId="77777777" w:rsidR="004006A2" w:rsidRPr="006B7F05" w:rsidRDefault="004006A2" w:rsidP="002F665A">
            <w:pPr>
              <w:rPr>
                <w:highlight w:val="yellow"/>
              </w:rPr>
            </w:pPr>
          </w:p>
        </w:tc>
      </w:tr>
      <w:tr w:rsidR="004006A2" w:rsidRPr="006B7F05" w14:paraId="6C81093A" w14:textId="77777777" w:rsidTr="002F665A">
        <w:trPr>
          <w:trHeight w:val="934"/>
        </w:trPr>
        <w:tc>
          <w:tcPr>
            <w:tcW w:w="1755" w:type="dxa"/>
          </w:tcPr>
          <w:p w14:paraId="533FD76F" w14:textId="77777777" w:rsidR="004006A2" w:rsidRPr="005C7B56" w:rsidRDefault="004006A2" w:rsidP="002F665A">
            <w:pPr>
              <w:rPr>
                <w:b/>
              </w:rPr>
            </w:pPr>
            <w:r w:rsidRPr="005C7B56">
              <w:rPr>
                <w:b/>
              </w:rPr>
              <w:t>Impacts</w:t>
            </w:r>
          </w:p>
        </w:tc>
        <w:tc>
          <w:tcPr>
            <w:tcW w:w="4052" w:type="dxa"/>
          </w:tcPr>
          <w:p w14:paraId="5338B270" w14:textId="77777777" w:rsidR="004006A2" w:rsidRPr="000D10D4" w:rsidRDefault="004006A2" w:rsidP="002F665A"/>
        </w:tc>
        <w:tc>
          <w:tcPr>
            <w:tcW w:w="4536" w:type="dxa"/>
          </w:tcPr>
          <w:p w14:paraId="412248DB" w14:textId="77777777" w:rsidR="004006A2" w:rsidRPr="000D10D4" w:rsidRDefault="004006A2" w:rsidP="002F665A"/>
        </w:tc>
        <w:tc>
          <w:tcPr>
            <w:tcW w:w="3605" w:type="dxa"/>
          </w:tcPr>
          <w:p w14:paraId="5B51CF0D" w14:textId="77777777" w:rsidR="004006A2" w:rsidRPr="006B7F05" w:rsidRDefault="004006A2" w:rsidP="002F665A">
            <w:pPr>
              <w:rPr>
                <w:highlight w:val="yellow"/>
              </w:rPr>
            </w:pPr>
          </w:p>
        </w:tc>
      </w:tr>
      <w:tr w:rsidR="004006A2" w:rsidRPr="006B7F05" w14:paraId="51B5E0E8" w14:textId="77777777" w:rsidTr="002F665A">
        <w:trPr>
          <w:trHeight w:val="507"/>
        </w:trPr>
        <w:tc>
          <w:tcPr>
            <w:tcW w:w="13948" w:type="dxa"/>
            <w:gridSpan w:val="4"/>
          </w:tcPr>
          <w:p w14:paraId="2D4BD84E" w14:textId="77777777" w:rsidR="004006A2" w:rsidRPr="006B7F05" w:rsidRDefault="004006A2" w:rsidP="002F665A">
            <w:pPr>
              <w:jc w:val="center"/>
              <w:rPr>
                <w:highlight w:val="yellow"/>
              </w:rPr>
            </w:pPr>
            <w:r w:rsidRPr="005C7B56">
              <w:rPr>
                <w:b/>
                <w:bCs/>
              </w:rPr>
              <w:t xml:space="preserve">YEAR </w:t>
            </w:r>
            <w:r>
              <w:rPr>
                <w:b/>
                <w:bCs/>
              </w:rPr>
              <w:t>3</w:t>
            </w:r>
          </w:p>
        </w:tc>
      </w:tr>
      <w:tr w:rsidR="004006A2" w:rsidRPr="006B7F05" w14:paraId="02AEFA36" w14:textId="77777777" w:rsidTr="002F665A">
        <w:trPr>
          <w:trHeight w:val="934"/>
        </w:trPr>
        <w:tc>
          <w:tcPr>
            <w:tcW w:w="1755" w:type="dxa"/>
          </w:tcPr>
          <w:p w14:paraId="49820371" w14:textId="77777777" w:rsidR="004006A2" w:rsidRPr="005C7B56" w:rsidRDefault="004006A2" w:rsidP="002F665A">
            <w:pPr>
              <w:rPr>
                <w:b/>
              </w:rPr>
            </w:pPr>
            <w:r w:rsidRPr="005C7B56">
              <w:rPr>
                <w:rFonts w:cs="Arial"/>
                <w:b/>
                <w:color w:val="000000"/>
                <w:shd w:val="clear" w:color="auto" w:fill="FFFFFF"/>
              </w:rPr>
              <w:t>Outcomes</w:t>
            </w:r>
          </w:p>
        </w:tc>
        <w:tc>
          <w:tcPr>
            <w:tcW w:w="4052" w:type="dxa"/>
          </w:tcPr>
          <w:p w14:paraId="1BCAD3C1" w14:textId="77777777" w:rsidR="004006A2" w:rsidRPr="000D10D4" w:rsidRDefault="004006A2" w:rsidP="002F665A"/>
        </w:tc>
        <w:tc>
          <w:tcPr>
            <w:tcW w:w="4536" w:type="dxa"/>
          </w:tcPr>
          <w:p w14:paraId="4F2A5473" w14:textId="77777777" w:rsidR="004006A2" w:rsidRPr="000D10D4" w:rsidRDefault="004006A2" w:rsidP="002F665A"/>
        </w:tc>
        <w:tc>
          <w:tcPr>
            <w:tcW w:w="3605" w:type="dxa"/>
          </w:tcPr>
          <w:p w14:paraId="25F6A89B" w14:textId="77777777" w:rsidR="004006A2" w:rsidRPr="006B7F05" w:rsidRDefault="004006A2" w:rsidP="002F665A">
            <w:pPr>
              <w:rPr>
                <w:highlight w:val="yellow"/>
              </w:rPr>
            </w:pPr>
          </w:p>
        </w:tc>
      </w:tr>
      <w:tr w:rsidR="004006A2" w:rsidRPr="006B7F05" w14:paraId="5B758400" w14:textId="77777777" w:rsidTr="002F665A">
        <w:trPr>
          <w:trHeight w:val="934"/>
        </w:trPr>
        <w:tc>
          <w:tcPr>
            <w:tcW w:w="1755" w:type="dxa"/>
          </w:tcPr>
          <w:p w14:paraId="0DC18A11" w14:textId="77777777" w:rsidR="004006A2" w:rsidRPr="005C7B56" w:rsidRDefault="004006A2" w:rsidP="002F665A">
            <w:pPr>
              <w:rPr>
                <w:b/>
              </w:rPr>
            </w:pPr>
            <w:r w:rsidRPr="005C7B56">
              <w:rPr>
                <w:b/>
              </w:rPr>
              <w:t>Impacts</w:t>
            </w:r>
          </w:p>
        </w:tc>
        <w:tc>
          <w:tcPr>
            <w:tcW w:w="4052" w:type="dxa"/>
          </w:tcPr>
          <w:p w14:paraId="54DA543E" w14:textId="77777777" w:rsidR="004006A2" w:rsidRPr="000D10D4" w:rsidRDefault="004006A2" w:rsidP="002F665A"/>
        </w:tc>
        <w:tc>
          <w:tcPr>
            <w:tcW w:w="4536" w:type="dxa"/>
          </w:tcPr>
          <w:p w14:paraId="56DEA37E" w14:textId="77777777" w:rsidR="004006A2" w:rsidRPr="000D10D4" w:rsidRDefault="004006A2" w:rsidP="002F665A"/>
        </w:tc>
        <w:tc>
          <w:tcPr>
            <w:tcW w:w="3605" w:type="dxa"/>
          </w:tcPr>
          <w:p w14:paraId="3632F1DD" w14:textId="77777777" w:rsidR="004006A2" w:rsidRPr="006B7F05" w:rsidRDefault="004006A2" w:rsidP="002F665A">
            <w:pPr>
              <w:rPr>
                <w:highlight w:val="yellow"/>
              </w:rPr>
            </w:pPr>
          </w:p>
        </w:tc>
      </w:tr>
    </w:tbl>
    <w:p w14:paraId="4655D03D" w14:textId="77777777" w:rsidR="004006A2" w:rsidRDefault="004006A2" w:rsidP="004006A2"/>
    <w:p w14:paraId="65227EA3" w14:textId="77777777" w:rsidR="004006A2" w:rsidRDefault="004006A2" w:rsidP="004006A2"/>
    <w:p w14:paraId="271FFF6E" w14:textId="77777777" w:rsidR="00123225" w:rsidRDefault="00123225" w:rsidP="004006A2"/>
    <w:p w14:paraId="66C299EE" w14:textId="77777777" w:rsidR="00123225" w:rsidRDefault="00123225" w:rsidP="004006A2"/>
    <w:p w14:paraId="335DFA86" w14:textId="77777777" w:rsidR="00123225" w:rsidRDefault="00123225" w:rsidP="004006A2"/>
    <w:p w14:paraId="7761222E" w14:textId="77777777" w:rsidR="004006A2" w:rsidRDefault="004006A2" w:rsidP="004006A2"/>
    <w:tbl>
      <w:tblPr>
        <w:tblStyle w:val="TableGrid"/>
        <w:tblW w:w="0" w:type="auto"/>
        <w:tblLook w:val="04A0" w:firstRow="1" w:lastRow="0" w:firstColumn="1" w:lastColumn="0" w:noHBand="0" w:noVBand="1"/>
      </w:tblPr>
      <w:tblGrid>
        <w:gridCol w:w="1755"/>
        <w:gridCol w:w="3882"/>
        <w:gridCol w:w="3997"/>
        <w:gridCol w:w="4314"/>
      </w:tblGrid>
      <w:tr w:rsidR="004006A2" w:rsidRPr="006B7F05" w14:paraId="34ADC809" w14:textId="77777777" w:rsidTr="002F665A">
        <w:trPr>
          <w:trHeight w:val="419"/>
        </w:trPr>
        <w:tc>
          <w:tcPr>
            <w:tcW w:w="13948" w:type="dxa"/>
            <w:gridSpan w:val="4"/>
          </w:tcPr>
          <w:p w14:paraId="64693F49" w14:textId="77777777" w:rsidR="004006A2" w:rsidRPr="005C7B56" w:rsidRDefault="004006A2" w:rsidP="002F665A">
            <w:pPr>
              <w:jc w:val="center"/>
              <w:rPr>
                <w:b/>
                <w:bCs/>
              </w:rPr>
            </w:pPr>
            <w:r w:rsidRPr="005C7B56">
              <w:rPr>
                <w:b/>
                <w:bCs/>
              </w:rPr>
              <w:t xml:space="preserve">YEAR </w:t>
            </w:r>
            <w:r>
              <w:rPr>
                <w:b/>
                <w:bCs/>
              </w:rPr>
              <w:t>4</w:t>
            </w:r>
          </w:p>
        </w:tc>
      </w:tr>
      <w:tr w:rsidR="004006A2" w:rsidRPr="006B7F05" w14:paraId="0C320DDF" w14:textId="77777777" w:rsidTr="002F665A">
        <w:trPr>
          <w:trHeight w:val="419"/>
        </w:trPr>
        <w:tc>
          <w:tcPr>
            <w:tcW w:w="1755" w:type="dxa"/>
          </w:tcPr>
          <w:p w14:paraId="09DFC60F" w14:textId="77777777" w:rsidR="004006A2" w:rsidRPr="005C7B56" w:rsidRDefault="004006A2" w:rsidP="002F665A">
            <w:pPr>
              <w:rPr>
                <w:rFonts w:cs="Arial"/>
                <w:b/>
                <w:color w:val="000000"/>
                <w:shd w:val="clear" w:color="auto" w:fill="FFFFFF"/>
              </w:rPr>
            </w:pPr>
            <w:r w:rsidRPr="005C7B56">
              <w:rPr>
                <w:rFonts w:cs="Arial"/>
                <w:b/>
                <w:color w:val="000000"/>
                <w:shd w:val="clear" w:color="auto" w:fill="FFFFFF"/>
              </w:rPr>
              <w:t>Outcomes</w:t>
            </w:r>
          </w:p>
        </w:tc>
        <w:tc>
          <w:tcPr>
            <w:tcW w:w="3882" w:type="dxa"/>
          </w:tcPr>
          <w:p w14:paraId="68BDD72F" w14:textId="77777777" w:rsidR="004006A2" w:rsidRPr="00183F42" w:rsidRDefault="004006A2" w:rsidP="002F665A"/>
        </w:tc>
        <w:tc>
          <w:tcPr>
            <w:tcW w:w="3997" w:type="dxa"/>
          </w:tcPr>
          <w:p w14:paraId="55F50695" w14:textId="77777777" w:rsidR="004006A2" w:rsidRPr="00183F42" w:rsidRDefault="004006A2" w:rsidP="002F665A"/>
        </w:tc>
        <w:tc>
          <w:tcPr>
            <w:tcW w:w="4314" w:type="dxa"/>
          </w:tcPr>
          <w:p w14:paraId="340A5A2C" w14:textId="77777777" w:rsidR="004006A2" w:rsidRPr="00183F42" w:rsidRDefault="004006A2" w:rsidP="002F665A"/>
        </w:tc>
      </w:tr>
      <w:tr w:rsidR="004006A2" w:rsidRPr="006B7F05" w14:paraId="09757FC3" w14:textId="77777777" w:rsidTr="002F665A">
        <w:trPr>
          <w:trHeight w:val="934"/>
        </w:trPr>
        <w:tc>
          <w:tcPr>
            <w:tcW w:w="1755" w:type="dxa"/>
          </w:tcPr>
          <w:p w14:paraId="774AED37" w14:textId="77777777" w:rsidR="004006A2" w:rsidRPr="005C7B56" w:rsidRDefault="004006A2" w:rsidP="002F665A">
            <w:pPr>
              <w:rPr>
                <w:b/>
              </w:rPr>
            </w:pPr>
            <w:r w:rsidRPr="005C7B56">
              <w:rPr>
                <w:b/>
              </w:rPr>
              <w:t>Impacts</w:t>
            </w:r>
          </w:p>
        </w:tc>
        <w:tc>
          <w:tcPr>
            <w:tcW w:w="3882" w:type="dxa"/>
          </w:tcPr>
          <w:p w14:paraId="107B4295" w14:textId="77777777" w:rsidR="004006A2" w:rsidRPr="000D10D4" w:rsidRDefault="004006A2" w:rsidP="002F665A"/>
        </w:tc>
        <w:tc>
          <w:tcPr>
            <w:tcW w:w="3997" w:type="dxa"/>
          </w:tcPr>
          <w:p w14:paraId="63B5FB4F" w14:textId="77777777" w:rsidR="004006A2" w:rsidRPr="000D10D4" w:rsidRDefault="004006A2" w:rsidP="002F665A"/>
        </w:tc>
        <w:tc>
          <w:tcPr>
            <w:tcW w:w="4314" w:type="dxa"/>
          </w:tcPr>
          <w:p w14:paraId="5776F3D8" w14:textId="77777777" w:rsidR="004006A2" w:rsidRPr="006B7F05" w:rsidRDefault="004006A2" w:rsidP="002F665A">
            <w:pPr>
              <w:rPr>
                <w:highlight w:val="yellow"/>
              </w:rPr>
            </w:pPr>
          </w:p>
        </w:tc>
      </w:tr>
      <w:tr w:rsidR="004006A2" w:rsidRPr="006B7F05" w14:paraId="1EAA503F" w14:textId="77777777" w:rsidTr="002F665A">
        <w:trPr>
          <w:trHeight w:val="372"/>
        </w:trPr>
        <w:tc>
          <w:tcPr>
            <w:tcW w:w="13948" w:type="dxa"/>
            <w:gridSpan w:val="4"/>
          </w:tcPr>
          <w:p w14:paraId="7BB30A97" w14:textId="77777777" w:rsidR="004006A2" w:rsidRPr="006B7F05" w:rsidRDefault="004006A2" w:rsidP="002F665A">
            <w:pPr>
              <w:jc w:val="center"/>
              <w:rPr>
                <w:highlight w:val="yellow"/>
              </w:rPr>
            </w:pPr>
            <w:r w:rsidRPr="005C7B56">
              <w:rPr>
                <w:b/>
                <w:bCs/>
              </w:rPr>
              <w:t xml:space="preserve">YEAR </w:t>
            </w:r>
            <w:r>
              <w:rPr>
                <w:b/>
                <w:bCs/>
              </w:rPr>
              <w:t>5</w:t>
            </w:r>
          </w:p>
        </w:tc>
      </w:tr>
      <w:tr w:rsidR="004006A2" w:rsidRPr="006B7F05" w14:paraId="7A5BE4CA" w14:textId="77777777" w:rsidTr="002F665A">
        <w:trPr>
          <w:trHeight w:val="934"/>
        </w:trPr>
        <w:tc>
          <w:tcPr>
            <w:tcW w:w="1755" w:type="dxa"/>
          </w:tcPr>
          <w:p w14:paraId="06D55170" w14:textId="77777777" w:rsidR="004006A2" w:rsidRPr="005C7B56" w:rsidRDefault="004006A2" w:rsidP="002F665A">
            <w:pPr>
              <w:rPr>
                <w:b/>
              </w:rPr>
            </w:pPr>
            <w:r w:rsidRPr="005C7B56">
              <w:rPr>
                <w:rFonts w:cs="Arial"/>
                <w:b/>
                <w:color w:val="000000"/>
                <w:shd w:val="clear" w:color="auto" w:fill="FFFFFF"/>
              </w:rPr>
              <w:t>Outcomes</w:t>
            </w:r>
          </w:p>
        </w:tc>
        <w:tc>
          <w:tcPr>
            <w:tcW w:w="3882" w:type="dxa"/>
          </w:tcPr>
          <w:p w14:paraId="40A1F347" w14:textId="77777777" w:rsidR="004006A2" w:rsidRPr="000D10D4" w:rsidRDefault="004006A2" w:rsidP="002F665A"/>
        </w:tc>
        <w:tc>
          <w:tcPr>
            <w:tcW w:w="3997" w:type="dxa"/>
          </w:tcPr>
          <w:p w14:paraId="1FFED079" w14:textId="77777777" w:rsidR="004006A2" w:rsidRPr="000D10D4" w:rsidRDefault="004006A2" w:rsidP="002F665A"/>
        </w:tc>
        <w:tc>
          <w:tcPr>
            <w:tcW w:w="4314" w:type="dxa"/>
          </w:tcPr>
          <w:p w14:paraId="0D907818" w14:textId="77777777" w:rsidR="004006A2" w:rsidRPr="006B7F05" w:rsidRDefault="004006A2" w:rsidP="002F665A">
            <w:pPr>
              <w:rPr>
                <w:highlight w:val="yellow"/>
              </w:rPr>
            </w:pPr>
          </w:p>
        </w:tc>
      </w:tr>
      <w:tr w:rsidR="004006A2" w:rsidRPr="006B7F05" w14:paraId="35CF66B1" w14:textId="77777777" w:rsidTr="002F665A">
        <w:trPr>
          <w:trHeight w:val="934"/>
        </w:trPr>
        <w:tc>
          <w:tcPr>
            <w:tcW w:w="1755" w:type="dxa"/>
          </w:tcPr>
          <w:p w14:paraId="326522CD" w14:textId="77777777" w:rsidR="004006A2" w:rsidRPr="005C7B56" w:rsidRDefault="004006A2" w:rsidP="002F665A">
            <w:pPr>
              <w:rPr>
                <w:b/>
              </w:rPr>
            </w:pPr>
            <w:r w:rsidRPr="005C7B56">
              <w:rPr>
                <w:b/>
              </w:rPr>
              <w:t>Impacts</w:t>
            </w:r>
          </w:p>
        </w:tc>
        <w:tc>
          <w:tcPr>
            <w:tcW w:w="3882" w:type="dxa"/>
          </w:tcPr>
          <w:p w14:paraId="6CF4F168" w14:textId="77777777" w:rsidR="004006A2" w:rsidRPr="000D10D4" w:rsidRDefault="004006A2" w:rsidP="002F665A"/>
        </w:tc>
        <w:tc>
          <w:tcPr>
            <w:tcW w:w="3997" w:type="dxa"/>
          </w:tcPr>
          <w:p w14:paraId="0BDE01F2" w14:textId="77777777" w:rsidR="004006A2" w:rsidRPr="000D10D4" w:rsidRDefault="004006A2" w:rsidP="002F665A"/>
        </w:tc>
        <w:tc>
          <w:tcPr>
            <w:tcW w:w="4314" w:type="dxa"/>
          </w:tcPr>
          <w:p w14:paraId="5EFD4866" w14:textId="77777777" w:rsidR="004006A2" w:rsidRPr="006B7F05" w:rsidRDefault="004006A2" w:rsidP="002F665A">
            <w:pPr>
              <w:rPr>
                <w:highlight w:val="yellow"/>
              </w:rPr>
            </w:pPr>
          </w:p>
        </w:tc>
      </w:tr>
    </w:tbl>
    <w:p w14:paraId="70A374E1" w14:textId="77777777" w:rsidR="004006A2" w:rsidRDefault="004006A2" w:rsidP="004006A2"/>
    <w:p w14:paraId="39490111" w14:textId="77777777" w:rsidR="00F5714A" w:rsidRDefault="00F5714A" w:rsidP="008F5442">
      <w:pPr>
        <w:rPr>
          <w:highlight w:val="yellow"/>
        </w:rPr>
      </w:pPr>
    </w:p>
    <w:p w14:paraId="77A4798F" w14:textId="3111C35D" w:rsidR="00CC60BB" w:rsidRDefault="00221FAF" w:rsidP="00284391">
      <w:r>
        <w:rPr>
          <w:highlight w:val="yellow"/>
        </w:rPr>
        <w:br w:type="page"/>
      </w:r>
    </w:p>
    <w:p w14:paraId="367BB9A6" w14:textId="77777777" w:rsidR="00BB7D0D" w:rsidRDefault="00BB7D0D" w:rsidP="00180DB4">
      <w:pPr>
        <w:pStyle w:val="Heading2"/>
        <w:sectPr w:rsidR="00BB7D0D" w:rsidSect="00501C3E">
          <w:pgSz w:w="16840" w:h="11900" w:orient="landscape" w:code="9"/>
          <w:pgMar w:top="1616" w:right="1276" w:bottom="1616" w:left="1559" w:header="709" w:footer="709" w:gutter="0"/>
          <w:cols w:space="708"/>
          <w:titlePg/>
          <w:docGrid w:linePitch="360"/>
        </w:sectPr>
      </w:pPr>
    </w:p>
    <w:p w14:paraId="3408938D" w14:textId="77777777" w:rsidR="00BB7D0D" w:rsidRDefault="00BB7D0D" w:rsidP="00180DB4">
      <w:pPr>
        <w:pStyle w:val="Heading2"/>
      </w:pPr>
    </w:p>
    <w:p w14:paraId="5A98F7C3" w14:textId="77777777" w:rsidR="00BB7D0D" w:rsidRDefault="00BB7D0D" w:rsidP="00180DB4">
      <w:pPr>
        <w:pStyle w:val="Heading2"/>
      </w:pPr>
    </w:p>
    <w:p w14:paraId="23D13758" w14:textId="3965EBCD" w:rsidR="00180DB4" w:rsidRDefault="00180DB4" w:rsidP="00180DB4">
      <w:pPr>
        <w:pStyle w:val="Heading2"/>
      </w:pPr>
      <w:r>
        <w:t>Declarations</w:t>
      </w:r>
    </w:p>
    <w:tbl>
      <w:tblPr>
        <w:tblStyle w:val="TableGrid"/>
        <w:tblW w:w="8642" w:type="dxa"/>
        <w:tblLook w:val="04A0" w:firstRow="1" w:lastRow="0" w:firstColumn="1" w:lastColumn="0" w:noHBand="0" w:noVBand="1"/>
      </w:tblPr>
      <w:tblGrid>
        <w:gridCol w:w="7366"/>
        <w:gridCol w:w="709"/>
        <w:gridCol w:w="567"/>
      </w:tblGrid>
      <w:tr w:rsidR="00F96C59" w14:paraId="32DBE3DF" w14:textId="32727A5A" w:rsidTr="00975AC0">
        <w:tc>
          <w:tcPr>
            <w:tcW w:w="7366" w:type="dxa"/>
          </w:tcPr>
          <w:p w14:paraId="35024AC1" w14:textId="77777777" w:rsidR="00F96C59" w:rsidRDefault="00F96C59" w:rsidP="006E5FE5"/>
        </w:tc>
        <w:tc>
          <w:tcPr>
            <w:tcW w:w="709" w:type="dxa"/>
          </w:tcPr>
          <w:p w14:paraId="33FAAD6C" w14:textId="4ABB6A2B" w:rsidR="00F96C59" w:rsidRDefault="00F96C59" w:rsidP="00C55A34">
            <w:r>
              <w:t>YES</w:t>
            </w:r>
          </w:p>
        </w:tc>
        <w:tc>
          <w:tcPr>
            <w:tcW w:w="567" w:type="dxa"/>
          </w:tcPr>
          <w:p w14:paraId="6CCC8FCE" w14:textId="4A0E21C8" w:rsidR="00F96C59" w:rsidRDefault="00F96C59" w:rsidP="002E1917">
            <w:r>
              <w:t>NO</w:t>
            </w:r>
          </w:p>
        </w:tc>
      </w:tr>
      <w:tr w:rsidR="00F96C59" w14:paraId="69DD7DC6" w14:textId="7EB5CC1E" w:rsidTr="00975AC0">
        <w:tc>
          <w:tcPr>
            <w:tcW w:w="7366" w:type="dxa"/>
          </w:tcPr>
          <w:p w14:paraId="2C44E5B7" w14:textId="0E1B883C" w:rsidR="00F96C59" w:rsidRDefault="00F96C59" w:rsidP="006E5FE5">
            <w:r>
              <w:t xml:space="preserve">The </w:t>
            </w:r>
            <w:proofErr w:type="gramStart"/>
            <w:r>
              <w:t>principal  applicant</w:t>
            </w:r>
            <w:proofErr w:type="gramEnd"/>
            <w:r>
              <w:t xml:space="preserve"> declares to have the explicit consent of the stated research team for their participation and the content of this application.</w:t>
            </w:r>
          </w:p>
        </w:tc>
        <w:tc>
          <w:tcPr>
            <w:tcW w:w="709" w:type="dxa"/>
          </w:tcPr>
          <w:p w14:paraId="6A2D608A" w14:textId="4A8FE96F" w:rsidR="00F96C59" w:rsidRPr="00FD2272" w:rsidRDefault="00F96C59" w:rsidP="00FD2272">
            <w:pPr>
              <w:jc w:val="center"/>
              <w:rPr>
                <w:b/>
                <w:sz w:val="24"/>
              </w:rPr>
            </w:pPr>
          </w:p>
        </w:tc>
        <w:tc>
          <w:tcPr>
            <w:tcW w:w="567" w:type="dxa"/>
          </w:tcPr>
          <w:p w14:paraId="1F648586" w14:textId="4ED2E93C" w:rsidR="00F96C59" w:rsidRDefault="00F96C59" w:rsidP="002E1917"/>
        </w:tc>
      </w:tr>
      <w:tr w:rsidR="00F96C59" w14:paraId="7EB4F677" w14:textId="6E632B6F" w:rsidTr="00975AC0">
        <w:tc>
          <w:tcPr>
            <w:tcW w:w="7366" w:type="dxa"/>
          </w:tcPr>
          <w:p w14:paraId="712F077E" w14:textId="77777777" w:rsidR="00F96C59" w:rsidRDefault="00F96C59" w:rsidP="002E1917">
            <w:r>
              <w:t>The information contained in this proposal is correct and complete.</w:t>
            </w:r>
          </w:p>
        </w:tc>
        <w:tc>
          <w:tcPr>
            <w:tcW w:w="709" w:type="dxa"/>
          </w:tcPr>
          <w:p w14:paraId="343F6290" w14:textId="0DFB14A7" w:rsidR="00F96C59" w:rsidRPr="00FD2272" w:rsidRDefault="00F96C59" w:rsidP="00FD2272">
            <w:pPr>
              <w:jc w:val="center"/>
              <w:rPr>
                <w:b/>
                <w:sz w:val="24"/>
              </w:rPr>
            </w:pPr>
          </w:p>
        </w:tc>
        <w:tc>
          <w:tcPr>
            <w:tcW w:w="567" w:type="dxa"/>
          </w:tcPr>
          <w:p w14:paraId="6D8645A5" w14:textId="55CAF9A0" w:rsidR="00F96C59" w:rsidRDefault="00F96C59" w:rsidP="002E1917"/>
        </w:tc>
      </w:tr>
    </w:tbl>
    <w:p w14:paraId="3391CCD2" w14:textId="77777777" w:rsidR="00975AC0" w:rsidRDefault="00975AC0" w:rsidP="00F96C59">
      <w:pPr>
        <w:pStyle w:val="Heading2"/>
      </w:pPr>
    </w:p>
    <w:p w14:paraId="0BCA30CC" w14:textId="095EC417" w:rsidR="00256527" w:rsidRPr="00975AC0" w:rsidRDefault="00975AC0" w:rsidP="00975AC0">
      <w:pPr>
        <w:rPr>
          <w:b/>
        </w:rPr>
      </w:pPr>
      <w:r w:rsidRPr="00975AC0">
        <w:rPr>
          <w:b/>
        </w:rPr>
        <w:t>Pr</w:t>
      </w:r>
      <w:r>
        <w:rPr>
          <w:b/>
        </w:rPr>
        <w:t xml:space="preserve">incipal investigator full </w:t>
      </w:r>
      <w:r w:rsidRPr="00975AC0">
        <w:rPr>
          <w:b/>
        </w:rPr>
        <w:t>name</w:t>
      </w:r>
    </w:p>
    <w:p w14:paraId="3755A4E2" w14:textId="77777777" w:rsidR="00FD2272" w:rsidRDefault="00FD2272" w:rsidP="00975AC0">
      <w:pPr>
        <w:rPr>
          <w:b/>
        </w:rPr>
      </w:pPr>
    </w:p>
    <w:p w14:paraId="274D2144" w14:textId="1EE1DD89" w:rsidR="00256527" w:rsidRPr="00975AC0" w:rsidRDefault="00975AC0" w:rsidP="00CC60BB">
      <w:pPr>
        <w:rPr>
          <w:i/>
        </w:rPr>
      </w:pPr>
      <w:r w:rsidRPr="00975AC0">
        <w:rPr>
          <w:b/>
        </w:rPr>
        <w:t>Principal investigator signature</w:t>
      </w:r>
    </w:p>
    <w:sectPr w:rsidR="00256527" w:rsidRPr="00975AC0" w:rsidSect="00501C3E">
      <w:pgSz w:w="11900" w:h="16840" w:code="9"/>
      <w:pgMar w:top="1276" w:right="1616" w:bottom="1559" w:left="16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63A9" w14:textId="77777777" w:rsidR="00501C3E" w:rsidRDefault="00501C3E" w:rsidP="00936049">
      <w:r>
        <w:separator/>
      </w:r>
    </w:p>
  </w:endnote>
  <w:endnote w:type="continuationSeparator" w:id="0">
    <w:p w14:paraId="2E0C1B65" w14:textId="77777777" w:rsidR="00501C3E" w:rsidRDefault="00501C3E"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lright Sans Regular">
    <w:altName w:val="Arial"/>
    <w:panose1 w:val="00000400000000000000"/>
    <w:charset w:val="00"/>
    <w:family w:val="modern"/>
    <w:notTrueType/>
    <w:pitch w:val="variable"/>
    <w:sig w:usb0="0000008F" w:usb1="00000001" w:usb2="00000000" w:usb3="00000000" w:csb0="0000000B" w:csb1="00000000"/>
  </w:font>
  <w:font w:name="Alright Sans Regular Italic">
    <w:panose1 w:val="00000000000000000000"/>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right Sans Light">
    <w:altName w:val="Arial"/>
    <w:panose1 w:val="000004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60EC" w14:textId="77777777" w:rsidR="002E1917" w:rsidRPr="0098553C" w:rsidRDefault="002E1917"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EE6ED2">
      <w:rPr>
        <w:rStyle w:val="PageNumber"/>
        <w:rFonts w:ascii="Alright Sans Light" w:hAnsi="Alright Sans Light"/>
        <w:noProof/>
        <w:color w:val="808080"/>
      </w:rPr>
      <w:t>8</w:t>
    </w:r>
    <w:r w:rsidRPr="0098553C">
      <w:rPr>
        <w:rStyle w:val="PageNumber"/>
        <w:rFonts w:ascii="Alright Sans Light" w:hAnsi="Alright Sans Light"/>
        <w:color w:val="808080"/>
      </w:rPr>
      <w:fldChar w:fldCharType="end"/>
    </w:r>
  </w:p>
  <w:p w14:paraId="6CFFFD32" w14:textId="77777777" w:rsidR="002E1917" w:rsidRDefault="002E1917" w:rsidP="00EA097C">
    <w:pPr>
      <w:pStyle w:val="Footer"/>
      <w:tabs>
        <w:tab w:val="clear" w:pos="4320"/>
        <w:tab w:val="clear" w:pos="8640"/>
        <w:tab w:val="left" w:pos="7485"/>
        <w:tab w:val="right" w:pos="8668"/>
      </w:tabs>
    </w:pPr>
    <w:r>
      <w:rPr>
        <w:noProof/>
        <w:lang w:eastAsia="en-GB"/>
      </w:rPr>
      <w:drawing>
        <wp:anchor distT="0" distB="0" distL="114300" distR="114300" simplePos="0" relativeHeight="251653120" behindDoc="1" locked="0" layoutInCell="1" allowOverlap="1" wp14:anchorId="01F73A59" wp14:editId="0486275A">
          <wp:simplePos x="0" y="0"/>
          <wp:positionH relativeFrom="page">
            <wp:align>right</wp:align>
          </wp:positionH>
          <wp:positionV relativeFrom="page">
            <wp:align>bottom</wp:align>
          </wp:positionV>
          <wp:extent cx="7560000" cy="1173600"/>
          <wp:effectExtent l="0" t="0" r="3175" b="7620"/>
          <wp:wrapNone/>
          <wp:docPr id="572635223" name="Picture 57263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Max:Desktop:PRI:12.02.23 PRI Letterhead:Archive:Resource:Images:Word:PRI_Letterhead_subPage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649A" w14:textId="77777777" w:rsidR="002E1917" w:rsidRDefault="002E1917" w:rsidP="00DF453C">
    <w:pPr>
      <w:pStyle w:val="Footer"/>
      <w:tabs>
        <w:tab w:val="clear" w:pos="4320"/>
        <w:tab w:val="clear" w:pos="8640"/>
        <w:tab w:val="left" w:pos="5520"/>
      </w:tabs>
    </w:pPr>
    <w:r>
      <w:rPr>
        <w:noProof/>
        <w:lang w:eastAsia="en-GB"/>
      </w:rPr>
      <w:drawing>
        <wp:anchor distT="0" distB="0" distL="114300" distR="114300" simplePos="0" relativeHeight="251665408" behindDoc="0" locked="0" layoutInCell="1" allowOverlap="1" wp14:anchorId="517CDA31" wp14:editId="3DCB65B3">
          <wp:simplePos x="0" y="0"/>
          <wp:positionH relativeFrom="page">
            <wp:posOffset>3581400</wp:posOffset>
          </wp:positionH>
          <wp:positionV relativeFrom="page">
            <wp:posOffset>9677400</wp:posOffset>
          </wp:positionV>
          <wp:extent cx="3972833" cy="881999"/>
          <wp:effectExtent l="0" t="0" r="0" b="0"/>
          <wp:wrapNone/>
          <wp:docPr id="860293847" name="Picture 86029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014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972833" cy="88199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F0968BB" wp14:editId="6703AC91">
          <wp:simplePos x="0" y="0"/>
          <wp:positionH relativeFrom="page">
            <wp:align>left</wp:align>
          </wp:positionH>
          <wp:positionV relativeFrom="page">
            <wp:align>bottom</wp:align>
          </wp:positionV>
          <wp:extent cx="2919600" cy="882000"/>
          <wp:effectExtent l="0" t="0" r="0" b="0"/>
          <wp:wrapNone/>
          <wp:docPr id="979981602" name="Picture 97998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2014 -Address.jpg"/>
                  <pic:cNvPicPr/>
                </pic:nvPicPr>
                <pic:blipFill>
                  <a:blip r:embed="rId2">
                    <a:extLst>
                      <a:ext uri="{28A0092B-C50C-407E-A947-70E740481C1C}">
                        <a14:useLocalDpi xmlns:a14="http://schemas.microsoft.com/office/drawing/2010/main" val="0"/>
                      </a:ext>
                    </a:extLst>
                  </a:blip>
                  <a:stretch>
                    <a:fillRect/>
                  </a:stretch>
                </pic:blipFill>
                <pic:spPr>
                  <a:xfrm>
                    <a:off x="0" y="0"/>
                    <a:ext cx="2919600" cy="88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9751" w14:textId="77777777" w:rsidR="00501C3E" w:rsidRDefault="00501C3E" w:rsidP="00936049">
      <w:r>
        <w:separator/>
      </w:r>
    </w:p>
  </w:footnote>
  <w:footnote w:type="continuationSeparator" w:id="0">
    <w:p w14:paraId="6AEE5B47" w14:textId="77777777" w:rsidR="00501C3E" w:rsidRDefault="00501C3E" w:rsidP="0093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CED" w14:textId="77777777" w:rsidR="002E1917" w:rsidRDefault="002E1917" w:rsidP="00F14FE0">
    <w:pPr>
      <w:pStyle w:val="Header"/>
      <w:tabs>
        <w:tab w:val="clear" w:pos="4320"/>
        <w:tab w:val="clear" w:pos="8640"/>
        <w:tab w:val="left" w:pos="5190"/>
      </w:tabs>
    </w:pPr>
    <w:r>
      <w:rPr>
        <w:noProof/>
        <w:lang w:eastAsia="en-GB"/>
      </w:rPr>
      <w:drawing>
        <wp:anchor distT="0" distB="0" distL="114300" distR="114300" simplePos="0" relativeHeight="251657216" behindDoc="1" locked="0" layoutInCell="1" allowOverlap="1" wp14:anchorId="29A051F5" wp14:editId="0674FF90">
          <wp:simplePos x="0" y="0"/>
          <wp:positionH relativeFrom="page">
            <wp:posOffset>9432</wp:posOffset>
          </wp:positionH>
          <wp:positionV relativeFrom="page">
            <wp:posOffset>0</wp:posOffset>
          </wp:positionV>
          <wp:extent cx="7541446" cy="1360805"/>
          <wp:effectExtent l="0" t="0" r="2540" b="10795"/>
          <wp:wrapNone/>
          <wp:docPr id="1777270706" name="Picture 177727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1446" cy="136080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15:restartNumberingAfterBreak="0">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15:restartNumberingAfterBreak="0">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15:restartNumberingAfterBreak="0">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15:restartNumberingAfterBreak="0">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15:restartNumberingAfterBreak="0">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15:restartNumberingAfterBreak="0">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15:restartNumberingAfterBreak="0">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0" w15:restartNumberingAfterBreak="0">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30082F"/>
    <w:multiLevelType w:val="multilevel"/>
    <w:tmpl w:val="D83E44F4"/>
    <w:numStyleLink w:val="prilist"/>
  </w:abstractNum>
  <w:abstractNum w:abstractNumId="14" w15:restartNumberingAfterBreak="0">
    <w:nsid w:val="69E41965"/>
    <w:multiLevelType w:val="hybridMultilevel"/>
    <w:tmpl w:val="A348AD46"/>
    <w:lvl w:ilvl="0" w:tplc="A8122638">
      <w:start w:val="2"/>
      <w:numFmt w:val="bullet"/>
      <w:lvlText w:val=""/>
      <w:lvlJc w:val="left"/>
      <w:pPr>
        <w:ind w:left="720" w:hanging="360"/>
      </w:pPr>
      <w:rPr>
        <w:rFonts w:ascii="Symbol" w:eastAsia="MS P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5512C"/>
    <w:multiLevelType w:val="multilevel"/>
    <w:tmpl w:val="D83E44F4"/>
    <w:numStyleLink w:val="prilist"/>
  </w:abstractNum>
  <w:abstractNum w:abstractNumId="16" w15:restartNumberingAfterBreak="0">
    <w:nsid w:val="77EE367E"/>
    <w:multiLevelType w:val="multilevel"/>
    <w:tmpl w:val="D83E44F4"/>
    <w:numStyleLink w:val="prilist"/>
  </w:abstractNum>
  <w:abstractNum w:abstractNumId="17" w15:restartNumberingAfterBreak="0">
    <w:nsid w:val="78E714BC"/>
    <w:multiLevelType w:val="multilevel"/>
    <w:tmpl w:val="D83E44F4"/>
    <w:numStyleLink w:val="prilist"/>
  </w:abstractNum>
  <w:num w:numId="1" w16cid:durableId="469590700">
    <w:abstractNumId w:val="8"/>
  </w:num>
  <w:num w:numId="2" w16cid:durableId="1381515812">
    <w:abstractNumId w:val="3"/>
  </w:num>
  <w:num w:numId="3" w16cid:durableId="376517433">
    <w:abstractNumId w:val="2"/>
  </w:num>
  <w:num w:numId="4" w16cid:durableId="292910055">
    <w:abstractNumId w:val="1"/>
  </w:num>
  <w:num w:numId="5" w16cid:durableId="101994570">
    <w:abstractNumId w:val="0"/>
  </w:num>
  <w:num w:numId="6" w16cid:durableId="648050473">
    <w:abstractNumId w:val="9"/>
  </w:num>
  <w:num w:numId="7" w16cid:durableId="1184857683">
    <w:abstractNumId w:val="7"/>
  </w:num>
  <w:num w:numId="8" w16cid:durableId="997224555">
    <w:abstractNumId w:val="6"/>
  </w:num>
  <w:num w:numId="9" w16cid:durableId="557126597">
    <w:abstractNumId w:val="5"/>
  </w:num>
  <w:num w:numId="10" w16cid:durableId="1018582797">
    <w:abstractNumId w:val="4"/>
  </w:num>
  <w:num w:numId="11" w16cid:durableId="1119181540">
    <w:abstractNumId w:val="12"/>
  </w:num>
  <w:num w:numId="12" w16cid:durableId="1572276158">
    <w:abstractNumId w:val="10"/>
  </w:num>
  <w:num w:numId="13" w16cid:durableId="1564481909">
    <w:abstractNumId w:val="17"/>
  </w:num>
  <w:num w:numId="14" w16cid:durableId="1401638550">
    <w:abstractNumId w:val="11"/>
  </w:num>
  <w:num w:numId="15" w16cid:durableId="604390684">
    <w:abstractNumId w:val="15"/>
  </w:num>
  <w:num w:numId="16" w16cid:durableId="1506093161">
    <w:abstractNumId w:val="13"/>
  </w:num>
  <w:num w:numId="17" w16cid:durableId="477261556">
    <w:abstractNumId w:val="16"/>
  </w:num>
  <w:num w:numId="18" w16cid:durableId="55118746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7A"/>
    <w:rsid w:val="00005FC2"/>
    <w:rsid w:val="000067F7"/>
    <w:rsid w:val="0001652E"/>
    <w:rsid w:val="000216AB"/>
    <w:rsid w:val="00026F2D"/>
    <w:rsid w:val="0003640A"/>
    <w:rsid w:val="00060D61"/>
    <w:rsid w:val="00065204"/>
    <w:rsid w:val="000672B9"/>
    <w:rsid w:val="00072A25"/>
    <w:rsid w:val="0008240C"/>
    <w:rsid w:val="000928CB"/>
    <w:rsid w:val="0009574D"/>
    <w:rsid w:val="000C1CF6"/>
    <w:rsid w:val="000D10D4"/>
    <w:rsid w:val="000F2160"/>
    <w:rsid w:val="00123225"/>
    <w:rsid w:val="0013186A"/>
    <w:rsid w:val="00133A8B"/>
    <w:rsid w:val="00141367"/>
    <w:rsid w:val="00142EFC"/>
    <w:rsid w:val="001513E7"/>
    <w:rsid w:val="00151F9C"/>
    <w:rsid w:val="00153870"/>
    <w:rsid w:val="001654AE"/>
    <w:rsid w:val="00172A7E"/>
    <w:rsid w:val="00180DB4"/>
    <w:rsid w:val="00183F42"/>
    <w:rsid w:val="0018429F"/>
    <w:rsid w:val="00185FE1"/>
    <w:rsid w:val="001B603A"/>
    <w:rsid w:val="001B70E3"/>
    <w:rsid w:val="001C1A4D"/>
    <w:rsid w:val="001C3862"/>
    <w:rsid w:val="001C50D0"/>
    <w:rsid w:val="001D397A"/>
    <w:rsid w:val="001E043E"/>
    <w:rsid w:val="001E1802"/>
    <w:rsid w:val="001F414E"/>
    <w:rsid w:val="00210BC2"/>
    <w:rsid w:val="00213767"/>
    <w:rsid w:val="00221FAF"/>
    <w:rsid w:val="002335F4"/>
    <w:rsid w:val="00240493"/>
    <w:rsid w:val="00256527"/>
    <w:rsid w:val="0026118A"/>
    <w:rsid w:val="00283CEE"/>
    <w:rsid w:val="00284391"/>
    <w:rsid w:val="002932D9"/>
    <w:rsid w:val="002975B6"/>
    <w:rsid w:val="002C4CE0"/>
    <w:rsid w:val="002D7355"/>
    <w:rsid w:val="002E1917"/>
    <w:rsid w:val="002E2EE3"/>
    <w:rsid w:val="002E3CC0"/>
    <w:rsid w:val="003001D7"/>
    <w:rsid w:val="00300D0B"/>
    <w:rsid w:val="00301AA7"/>
    <w:rsid w:val="00303988"/>
    <w:rsid w:val="00304A6F"/>
    <w:rsid w:val="00307DA1"/>
    <w:rsid w:val="00312FF9"/>
    <w:rsid w:val="0031452A"/>
    <w:rsid w:val="00320305"/>
    <w:rsid w:val="0032319F"/>
    <w:rsid w:val="00327210"/>
    <w:rsid w:val="00327660"/>
    <w:rsid w:val="0033550C"/>
    <w:rsid w:val="003513E0"/>
    <w:rsid w:val="003551BB"/>
    <w:rsid w:val="003712FF"/>
    <w:rsid w:val="00376D22"/>
    <w:rsid w:val="00381234"/>
    <w:rsid w:val="0038376B"/>
    <w:rsid w:val="0039671F"/>
    <w:rsid w:val="003A0BDD"/>
    <w:rsid w:val="003A1C00"/>
    <w:rsid w:val="003A4263"/>
    <w:rsid w:val="003B0948"/>
    <w:rsid w:val="003B5C38"/>
    <w:rsid w:val="003C2628"/>
    <w:rsid w:val="003D6177"/>
    <w:rsid w:val="004006A2"/>
    <w:rsid w:val="00411097"/>
    <w:rsid w:val="00424902"/>
    <w:rsid w:val="00425231"/>
    <w:rsid w:val="00435330"/>
    <w:rsid w:val="004364AE"/>
    <w:rsid w:val="004365B1"/>
    <w:rsid w:val="004426C9"/>
    <w:rsid w:val="00445A62"/>
    <w:rsid w:val="0045739C"/>
    <w:rsid w:val="004606E1"/>
    <w:rsid w:val="00470987"/>
    <w:rsid w:val="00476295"/>
    <w:rsid w:val="00496B44"/>
    <w:rsid w:val="004A47D7"/>
    <w:rsid w:val="004B0994"/>
    <w:rsid w:val="004B406A"/>
    <w:rsid w:val="004C43E2"/>
    <w:rsid w:val="004C5458"/>
    <w:rsid w:val="004D154E"/>
    <w:rsid w:val="004E1BC3"/>
    <w:rsid w:val="004F04B1"/>
    <w:rsid w:val="00501C3E"/>
    <w:rsid w:val="00522215"/>
    <w:rsid w:val="00522FDC"/>
    <w:rsid w:val="00536E31"/>
    <w:rsid w:val="0053710B"/>
    <w:rsid w:val="0054018E"/>
    <w:rsid w:val="00571A89"/>
    <w:rsid w:val="005827D1"/>
    <w:rsid w:val="00593A21"/>
    <w:rsid w:val="005B584F"/>
    <w:rsid w:val="005B7A27"/>
    <w:rsid w:val="005D32D9"/>
    <w:rsid w:val="005E4032"/>
    <w:rsid w:val="005E6D3A"/>
    <w:rsid w:val="005F5C34"/>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B7F05"/>
    <w:rsid w:val="006C1B37"/>
    <w:rsid w:val="006D0439"/>
    <w:rsid w:val="006E1392"/>
    <w:rsid w:val="006E5FE5"/>
    <w:rsid w:val="006F1662"/>
    <w:rsid w:val="0071094E"/>
    <w:rsid w:val="00710A7C"/>
    <w:rsid w:val="00714348"/>
    <w:rsid w:val="007248E0"/>
    <w:rsid w:val="00733715"/>
    <w:rsid w:val="00736316"/>
    <w:rsid w:val="00744699"/>
    <w:rsid w:val="00775310"/>
    <w:rsid w:val="00794B24"/>
    <w:rsid w:val="00797F67"/>
    <w:rsid w:val="007B4F8B"/>
    <w:rsid w:val="007C43C6"/>
    <w:rsid w:val="007C7F98"/>
    <w:rsid w:val="007D00B6"/>
    <w:rsid w:val="007E25C6"/>
    <w:rsid w:val="007E35ED"/>
    <w:rsid w:val="007F75EE"/>
    <w:rsid w:val="00802F58"/>
    <w:rsid w:val="00814307"/>
    <w:rsid w:val="0082025E"/>
    <w:rsid w:val="008215F6"/>
    <w:rsid w:val="00842AA6"/>
    <w:rsid w:val="008669CF"/>
    <w:rsid w:val="008765D3"/>
    <w:rsid w:val="008957A6"/>
    <w:rsid w:val="008A7016"/>
    <w:rsid w:val="008A763A"/>
    <w:rsid w:val="008B7BAD"/>
    <w:rsid w:val="008D1D7E"/>
    <w:rsid w:val="008E30D9"/>
    <w:rsid w:val="008F5442"/>
    <w:rsid w:val="008F7868"/>
    <w:rsid w:val="00913615"/>
    <w:rsid w:val="00913FC2"/>
    <w:rsid w:val="009153B6"/>
    <w:rsid w:val="0092732C"/>
    <w:rsid w:val="00936049"/>
    <w:rsid w:val="00936083"/>
    <w:rsid w:val="00957824"/>
    <w:rsid w:val="00965737"/>
    <w:rsid w:val="009673ED"/>
    <w:rsid w:val="00975AC0"/>
    <w:rsid w:val="0098553C"/>
    <w:rsid w:val="00985ABD"/>
    <w:rsid w:val="009B20AB"/>
    <w:rsid w:val="009B6B53"/>
    <w:rsid w:val="009D0A56"/>
    <w:rsid w:val="009E1B90"/>
    <w:rsid w:val="009E3132"/>
    <w:rsid w:val="009E3D87"/>
    <w:rsid w:val="009F0EC1"/>
    <w:rsid w:val="009F7430"/>
    <w:rsid w:val="00A006C1"/>
    <w:rsid w:val="00A02A30"/>
    <w:rsid w:val="00A06AE0"/>
    <w:rsid w:val="00A103A2"/>
    <w:rsid w:val="00A10BA3"/>
    <w:rsid w:val="00A458EF"/>
    <w:rsid w:val="00A573BF"/>
    <w:rsid w:val="00A57816"/>
    <w:rsid w:val="00A63E5B"/>
    <w:rsid w:val="00A66730"/>
    <w:rsid w:val="00A7050D"/>
    <w:rsid w:val="00A71E37"/>
    <w:rsid w:val="00A96AE2"/>
    <w:rsid w:val="00A96E7C"/>
    <w:rsid w:val="00AA256B"/>
    <w:rsid w:val="00AA4F37"/>
    <w:rsid w:val="00AB69B0"/>
    <w:rsid w:val="00AB750E"/>
    <w:rsid w:val="00AC73F9"/>
    <w:rsid w:val="00AD4050"/>
    <w:rsid w:val="00AE49C0"/>
    <w:rsid w:val="00AF6A03"/>
    <w:rsid w:val="00B02D84"/>
    <w:rsid w:val="00B077C7"/>
    <w:rsid w:val="00B1361C"/>
    <w:rsid w:val="00B13C2D"/>
    <w:rsid w:val="00B50261"/>
    <w:rsid w:val="00B51B2F"/>
    <w:rsid w:val="00B55516"/>
    <w:rsid w:val="00B60221"/>
    <w:rsid w:val="00B74559"/>
    <w:rsid w:val="00B84F78"/>
    <w:rsid w:val="00BB248A"/>
    <w:rsid w:val="00BB5FCB"/>
    <w:rsid w:val="00BB7D0D"/>
    <w:rsid w:val="00BC5C02"/>
    <w:rsid w:val="00BC79B8"/>
    <w:rsid w:val="00BD6A8F"/>
    <w:rsid w:val="00BE2B1E"/>
    <w:rsid w:val="00BE77E6"/>
    <w:rsid w:val="00BF217A"/>
    <w:rsid w:val="00C015D6"/>
    <w:rsid w:val="00C01957"/>
    <w:rsid w:val="00C032DE"/>
    <w:rsid w:val="00C12AD3"/>
    <w:rsid w:val="00C15E94"/>
    <w:rsid w:val="00C20712"/>
    <w:rsid w:val="00C229DA"/>
    <w:rsid w:val="00C230B6"/>
    <w:rsid w:val="00C24CC1"/>
    <w:rsid w:val="00C24CDE"/>
    <w:rsid w:val="00C27EA5"/>
    <w:rsid w:val="00C35023"/>
    <w:rsid w:val="00C413FA"/>
    <w:rsid w:val="00C55A34"/>
    <w:rsid w:val="00C66B25"/>
    <w:rsid w:val="00C67F34"/>
    <w:rsid w:val="00C75DEE"/>
    <w:rsid w:val="00C8123B"/>
    <w:rsid w:val="00C815E6"/>
    <w:rsid w:val="00C839E4"/>
    <w:rsid w:val="00C867A7"/>
    <w:rsid w:val="00C916FE"/>
    <w:rsid w:val="00CC60BB"/>
    <w:rsid w:val="00CD2FF2"/>
    <w:rsid w:val="00CD3D0F"/>
    <w:rsid w:val="00CD3E62"/>
    <w:rsid w:val="00CD5A2A"/>
    <w:rsid w:val="00CD79A3"/>
    <w:rsid w:val="00CE000A"/>
    <w:rsid w:val="00CE7FB1"/>
    <w:rsid w:val="00D25095"/>
    <w:rsid w:val="00D25F41"/>
    <w:rsid w:val="00D30BA3"/>
    <w:rsid w:val="00D44B8F"/>
    <w:rsid w:val="00D5456F"/>
    <w:rsid w:val="00D727F8"/>
    <w:rsid w:val="00D7410A"/>
    <w:rsid w:val="00D84298"/>
    <w:rsid w:val="00D901A2"/>
    <w:rsid w:val="00D92EC5"/>
    <w:rsid w:val="00D94CAE"/>
    <w:rsid w:val="00DB0C38"/>
    <w:rsid w:val="00DB3C63"/>
    <w:rsid w:val="00DD0D57"/>
    <w:rsid w:val="00DD2D63"/>
    <w:rsid w:val="00DF453C"/>
    <w:rsid w:val="00DF5F8A"/>
    <w:rsid w:val="00E07FB3"/>
    <w:rsid w:val="00E23780"/>
    <w:rsid w:val="00E24053"/>
    <w:rsid w:val="00E7149C"/>
    <w:rsid w:val="00E94836"/>
    <w:rsid w:val="00E966DD"/>
    <w:rsid w:val="00EA097C"/>
    <w:rsid w:val="00EA1C63"/>
    <w:rsid w:val="00EA2CA7"/>
    <w:rsid w:val="00EB1126"/>
    <w:rsid w:val="00EB4D1C"/>
    <w:rsid w:val="00EC0BAF"/>
    <w:rsid w:val="00EC399F"/>
    <w:rsid w:val="00ED7E46"/>
    <w:rsid w:val="00EE6ED2"/>
    <w:rsid w:val="00EF16A7"/>
    <w:rsid w:val="00F00952"/>
    <w:rsid w:val="00F02E05"/>
    <w:rsid w:val="00F13D1F"/>
    <w:rsid w:val="00F14FE0"/>
    <w:rsid w:val="00F35021"/>
    <w:rsid w:val="00F52AC9"/>
    <w:rsid w:val="00F5714A"/>
    <w:rsid w:val="00F75E48"/>
    <w:rsid w:val="00F812F6"/>
    <w:rsid w:val="00F96C59"/>
    <w:rsid w:val="00FA0BF8"/>
    <w:rsid w:val="00FA4069"/>
    <w:rsid w:val="00FB0633"/>
    <w:rsid w:val="00FD2272"/>
    <w:rsid w:val="00FD2A53"/>
    <w:rsid w:val="00FD3B85"/>
    <w:rsid w:val="00FD4B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93FB5"/>
  <w15:docId w15:val="{70E4CF9E-C11E-4446-95E6-442CC6E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0" w:defUnhideWhenUsed="0" w:defQFormat="0" w:count="376">
    <w:lsdException w:name="Normal" w:uiPriority="5"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9" w:unhideWhenUsed="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Borders>
        <w:top w:val="single" w:sz="8" w:space="0" w:color="34C7FF"/>
        <w:left w:val="single" w:sz="8" w:space="0" w:color="34C7FF"/>
        <w:bottom w:val="single" w:sz="8" w:space="0" w:color="34C7FF"/>
        <w:right w:val="single" w:sz="8" w:space="0" w:color="34C7FF"/>
        <w:insideH w:val="single" w:sz="8" w:space="0" w:color="34C7FF"/>
      </w:tblBorders>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35021"/>
    <w:rPr>
      <w:color w:val="8F8F8F"/>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14"/>
    <w:qFormat/>
    <w:rsid w:val="00AA4F37"/>
    <w:pPr>
      <w:ind w:left="720"/>
    </w:pPr>
  </w:style>
  <w:style w:type="numbering" w:customStyle="1" w:styleId="prilist">
    <w:name w:val="pri list"/>
    <w:uiPriority w:val="99"/>
    <w:rsid w:val="000672B9"/>
    <w:pPr>
      <w:numPr>
        <w:numId w:val="11"/>
      </w:numPr>
    </w:pPr>
  </w:style>
  <w:style w:type="table" w:customStyle="1" w:styleId="TableGrid0">
    <w:name w:val="TableGrid"/>
    <w:rsid w:val="00BF217A"/>
    <w:pPr>
      <w:spacing w:line="240" w:lineRule="auto"/>
      <w:ind w:left="0" w:firstLine="0"/>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F217A"/>
    <w:rPr>
      <w:color w:val="0000FF" w:themeColor="hyperlink"/>
      <w:u w:val="single"/>
    </w:rPr>
  </w:style>
  <w:style w:type="character" w:styleId="CommentReference">
    <w:name w:val="annotation reference"/>
    <w:basedOn w:val="DefaultParagraphFont"/>
    <w:uiPriority w:val="99"/>
    <w:semiHidden/>
    <w:unhideWhenUsed/>
    <w:rsid w:val="00180DB4"/>
    <w:rPr>
      <w:sz w:val="16"/>
      <w:szCs w:val="16"/>
    </w:rPr>
  </w:style>
  <w:style w:type="paragraph" w:styleId="CommentText">
    <w:name w:val="annotation text"/>
    <w:basedOn w:val="Normal"/>
    <w:link w:val="CommentTextChar"/>
    <w:uiPriority w:val="99"/>
    <w:semiHidden/>
    <w:unhideWhenUsed/>
    <w:rsid w:val="00180DB4"/>
    <w:pPr>
      <w:spacing w:line="240" w:lineRule="auto"/>
    </w:pPr>
  </w:style>
  <w:style w:type="character" w:customStyle="1" w:styleId="CommentTextChar">
    <w:name w:val="Comment Text Char"/>
    <w:basedOn w:val="DefaultParagraphFont"/>
    <w:link w:val="CommentText"/>
    <w:uiPriority w:val="99"/>
    <w:semiHidden/>
    <w:rsid w:val="00180DB4"/>
  </w:style>
  <w:style w:type="paragraph" w:styleId="CommentSubject">
    <w:name w:val="annotation subject"/>
    <w:basedOn w:val="CommentText"/>
    <w:next w:val="CommentText"/>
    <w:link w:val="CommentSubjectChar"/>
    <w:uiPriority w:val="99"/>
    <w:semiHidden/>
    <w:unhideWhenUsed/>
    <w:rsid w:val="00180DB4"/>
    <w:rPr>
      <w:b/>
      <w:bCs/>
    </w:rPr>
  </w:style>
  <w:style w:type="character" w:customStyle="1" w:styleId="CommentSubjectChar">
    <w:name w:val="Comment Subject Char"/>
    <w:basedOn w:val="CommentTextChar"/>
    <w:link w:val="CommentSubject"/>
    <w:uiPriority w:val="99"/>
    <w:semiHidden/>
    <w:rsid w:val="00180DB4"/>
    <w:rPr>
      <w:b/>
      <w:bCs/>
    </w:rPr>
  </w:style>
  <w:style w:type="character" w:styleId="PlaceholderText">
    <w:name w:val="Placeholder Text"/>
    <w:basedOn w:val="DefaultParagraphFont"/>
    <w:uiPriority w:val="67"/>
    <w:rsid w:val="007248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313946897">
      <w:bodyDiv w:val="1"/>
      <w:marLeft w:val="0"/>
      <w:marRight w:val="0"/>
      <w:marTop w:val="0"/>
      <w:marBottom w:val="0"/>
      <w:divBdr>
        <w:top w:val="none" w:sz="0" w:space="0" w:color="auto"/>
        <w:left w:val="none" w:sz="0" w:space="0" w:color="auto"/>
        <w:bottom w:val="none" w:sz="0" w:space="0" w:color="auto"/>
        <w:right w:val="none" w:sz="0" w:space="0" w:color="auto"/>
      </w:divBdr>
    </w:div>
    <w:div w:id="363484546">
      <w:bodyDiv w:val="1"/>
      <w:marLeft w:val="0"/>
      <w:marRight w:val="0"/>
      <w:marTop w:val="0"/>
      <w:marBottom w:val="0"/>
      <w:divBdr>
        <w:top w:val="none" w:sz="0" w:space="0" w:color="auto"/>
        <w:left w:val="none" w:sz="0" w:space="0" w:color="auto"/>
        <w:bottom w:val="none" w:sz="0" w:space="0" w:color="auto"/>
        <w:right w:val="none" w:sz="0" w:space="0" w:color="auto"/>
      </w:divBdr>
      <w:divsChild>
        <w:div w:id="555631403">
          <w:marLeft w:val="0"/>
          <w:marRight w:val="0"/>
          <w:marTop w:val="0"/>
          <w:marBottom w:val="0"/>
          <w:divBdr>
            <w:top w:val="none" w:sz="0" w:space="0" w:color="auto"/>
            <w:left w:val="none" w:sz="0" w:space="0" w:color="auto"/>
            <w:bottom w:val="none" w:sz="0" w:space="0" w:color="auto"/>
            <w:right w:val="none" w:sz="0" w:space="0" w:color="auto"/>
          </w:divBdr>
          <w:divsChild>
            <w:div w:id="2051419648">
              <w:marLeft w:val="0"/>
              <w:marRight w:val="0"/>
              <w:marTop w:val="0"/>
              <w:marBottom w:val="0"/>
              <w:divBdr>
                <w:top w:val="none" w:sz="0" w:space="0" w:color="auto"/>
                <w:left w:val="none" w:sz="0" w:space="0" w:color="auto"/>
                <w:bottom w:val="none" w:sz="0" w:space="0" w:color="auto"/>
                <w:right w:val="none" w:sz="0" w:space="0" w:color="auto"/>
              </w:divBdr>
            </w:div>
            <w:div w:id="1013335429">
              <w:marLeft w:val="0"/>
              <w:marRight w:val="0"/>
              <w:marTop w:val="0"/>
              <w:marBottom w:val="0"/>
              <w:divBdr>
                <w:top w:val="none" w:sz="0" w:space="0" w:color="auto"/>
                <w:left w:val="none" w:sz="0" w:space="0" w:color="auto"/>
                <w:bottom w:val="none" w:sz="0" w:space="0" w:color="auto"/>
                <w:right w:val="none" w:sz="0" w:space="0" w:color="auto"/>
              </w:divBdr>
              <w:divsChild>
                <w:div w:id="9567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5205">
          <w:marLeft w:val="0"/>
          <w:marRight w:val="0"/>
          <w:marTop w:val="0"/>
          <w:marBottom w:val="0"/>
          <w:divBdr>
            <w:top w:val="none" w:sz="0" w:space="0" w:color="auto"/>
            <w:left w:val="none" w:sz="0" w:space="0" w:color="auto"/>
            <w:bottom w:val="none" w:sz="0" w:space="0" w:color="auto"/>
            <w:right w:val="none" w:sz="0" w:space="0" w:color="auto"/>
          </w:divBdr>
          <w:divsChild>
            <w:div w:id="1318801331">
              <w:marLeft w:val="0"/>
              <w:marRight w:val="0"/>
              <w:marTop w:val="0"/>
              <w:marBottom w:val="0"/>
              <w:divBdr>
                <w:top w:val="none" w:sz="0" w:space="0" w:color="auto"/>
                <w:left w:val="none" w:sz="0" w:space="0" w:color="auto"/>
                <w:bottom w:val="none" w:sz="0" w:space="0" w:color="auto"/>
                <w:right w:val="none" w:sz="0" w:space="0" w:color="auto"/>
              </w:divBdr>
              <w:divsChild>
                <w:div w:id="2343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2713">
      <w:bodyDiv w:val="1"/>
      <w:marLeft w:val="0"/>
      <w:marRight w:val="0"/>
      <w:marTop w:val="0"/>
      <w:marBottom w:val="0"/>
      <w:divBdr>
        <w:top w:val="none" w:sz="0" w:space="0" w:color="auto"/>
        <w:left w:val="none" w:sz="0" w:space="0" w:color="auto"/>
        <w:bottom w:val="none" w:sz="0" w:space="0" w:color="auto"/>
        <w:right w:val="none" w:sz="0" w:space="0" w:color="auto"/>
      </w:divBdr>
    </w:div>
    <w:div w:id="740828368">
      <w:bodyDiv w:val="1"/>
      <w:marLeft w:val="0"/>
      <w:marRight w:val="0"/>
      <w:marTop w:val="0"/>
      <w:marBottom w:val="0"/>
      <w:divBdr>
        <w:top w:val="none" w:sz="0" w:space="0" w:color="auto"/>
        <w:left w:val="none" w:sz="0" w:space="0" w:color="auto"/>
        <w:bottom w:val="none" w:sz="0" w:space="0" w:color="auto"/>
        <w:right w:val="none" w:sz="0" w:space="0" w:color="auto"/>
      </w:divBdr>
    </w:div>
    <w:div w:id="785662166">
      <w:bodyDiv w:val="1"/>
      <w:marLeft w:val="0"/>
      <w:marRight w:val="0"/>
      <w:marTop w:val="0"/>
      <w:marBottom w:val="0"/>
      <w:divBdr>
        <w:top w:val="none" w:sz="0" w:space="0" w:color="auto"/>
        <w:left w:val="none" w:sz="0" w:space="0" w:color="auto"/>
        <w:bottom w:val="none" w:sz="0" w:space="0" w:color="auto"/>
        <w:right w:val="none" w:sz="0" w:space="0" w:color="auto"/>
      </w:divBdr>
    </w:div>
    <w:div w:id="1331954255">
      <w:bodyDiv w:val="1"/>
      <w:marLeft w:val="0"/>
      <w:marRight w:val="0"/>
      <w:marTop w:val="0"/>
      <w:marBottom w:val="0"/>
      <w:divBdr>
        <w:top w:val="none" w:sz="0" w:space="0" w:color="auto"/>
        <w:left w:val="none" w:sz="0" w:space="0" w:color="auto"/>
        <w:bottom w:val="none" w:sz="0" w:space="0" w:color="auto"/>
        <w:right w:val="none" w:sz="0" w:space="0" w:color="auto"/>
      </w:divBdr>
    </w:div>
    <w:div w:id="19282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ademic@unp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unpri.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ordon\Desktop\PRI_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I Document" ma:contentTypeID="0x010100DEEC26B4AC54A94CB80348E87984A15200F133D0455A684842BF03CC6795F1C739" ma:contentTypeVersion="6" ma:contentTypeDescription="" ma:contentTypeScope="" ma:versionID="d18a0b1d0746f4cc18c83d0b84bac011">
  <xsd:schema xmlns:xsd="http://www.w3.org/2001/XMLSchema" xmlns:xs="http://www.w3.org/2001/XMLSchema" xmlns:p="http://schemas.microsoft.com/office/2006/metadata/properties" xmlns:ns2="8421608a-38a0-46cd-8d37-e9097c8e06c4" xmlns:ns3="d1f2cb5e-90ed-446c-b55a-c8efd3225fcc" targetNamespace="http://schemas.microsoft.com/office/2006/metadata/properties" ma:root="true" ma:fieldsID="3955ecb88dafdd58ccb119b24e0c2a58" ns2:_="" ns3:_="">
    <xsd:import namespace="8421608a-38a0-46cd-8d37-e9097c8e06c4"/>
    <xsd:import namespace="d1f2cb5e-90ed-446c-b55a-c8efd3225fc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1608a-38a0-46cd-8d37-e9097c8e0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cb5e-90ed-446c-b55a-c8efd3225fcc"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421608a-38a0-46cd-8d37-e9097c8e06c4">
      <UserInfo>
        <DisplayName>Bhaarat Verma</DisplayName>
        <AccountId>93</AccountId>
        <AccountType/>
      </UserInfo>
      <UserInfo>
        <DisplayName>Melanie Paty</DisplayName>
        <AccountId>442</AccountId>
        <AccountType/>
      </UserInfo>
    </SharedWithUsers>
  </documentManagement>
</p:properties>
</file>

<file path=customXml/itemProps1.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2.xml><?xml version="1.0" encoding="utf-8"?>
<ds:datastoreItem xmlns:ds="http://schemas.openxmlformats.org/officeDocument/2006/customXml" ds:itemID="{CA15EA61-184A-47D9-B02D-A1AA0283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1608a-38a0-46cd-8d37-e9097c8e06c4"/>
    <ds:schemaRef ds:uri="d1f2cb5e-90ed-446c-b55a-c8efd322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A3FC6-E435-4843-B9C0-B59902D65C67}">
  <ds:schemaRefs>
    <ds:schemaRef ds:uri="http://schemas.openxmlformats.org/officeDocument/2006/bibliography"/>
  </ds:schemaRefs>
</ds:datastoreItem>
</file>

<file path=customXml/itemProps4.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 ds:uri="8421608a-38a0-46cd-8d37-e9097c8e06c4"/>
  </ds:schemaRefs>
</ds:datastoreItem>
</file>

<file path=docProps/app.xml><?xml version="1.0" encoding="utf-8"?>
<Properties xmlns="http://schemas.openxmlformats.org/officeDocument/2006/extended-properties" xmlns:vt="http://schemas.openxmlformats.org/officeDocument/2006/docPropsVTypes">
  <Template>PRI_template_2015.dotx</Template>
  <TotalTime>8</TotalTime>
  <Pages>6</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Bordon</dc:creator>
  <cp:lastModifiedBy>Sara McDonnell</cp:lastModifiedBy>
  <cp:revision>12</cp:revision>
  <cp:lastPrinted>2016-07-02T16:16:00Z</cp:lastPrinted>
  <dcterms:created xsi:type="dcterms:W3CDTF">2024-03-25T11:38:00Z</dcterms:created>
  <dcterms:modified xsi:type="dcterms:W3CDTF">2024-03-25T13:06:00Z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0x010100DEEC26B4AC54A94CB80348E87984A15200F133D0455A684842BF03CC6795F1C739</vt:lpwstr>
  </property>
</Properties>
</file>